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C50F" w14:textId="77777777" w:rsidR="00616550" w:rsidRDefault="00616550" w:rsidP="003976BA">
      <w:pPr>
        <w:pStyle w:val="Default"/>
        <w:tabs>
          <w:tab w:val="left" w:pos="9072"/>
        </w:tabs>
        <w:spacing w:line="276" w:lineRule="auto"/>
        <w:jc w:val="center"/>
        <w:rPr>
          <w:rFonts w:ascii="Uni Sans Regular" w:hAnsi="Uni Sans Regular"/>
          <w:b/>
          <w:bCs/>
          <w:sz w:val="32"/>
          <w:szCs w:val="32"/>
        </w:rPr>
      </w:pPr>
      <w:r>
        <w:rPr>
          <w:rFonts w:ascii="Uni Sans Regular" w:hAnsi="Uni Sans Regular"/>
          <w:b/>
          <w:bCs/>
          <w:sz w:val="32"/>
          <w:szCs w:val="32"/>
        </w:rPr>
        <w:t>Solicitud de D</w:t>
      </w:r>
      <w:r w:rsidRPr="002C1A10">
        <w:rPr>
          <w:rFonts w:ascii="Uni Sans Regular" w:hAnsi="Uni Sans Regular"/>
          <w:b/>
          <w:bCs/>
          <w:sz w:val="32"/>
          <w:szCs w:val="32"/>
        </w:rPr>
        <w:t>erechos ARCO</w:t>
      </w:r>
    </w:p>
    <w:p w14:paraId="00FEEEA4" w14:textId="2684C10A" w:rsidR="000B7C83" w:rsidRPr="00616550" w:rsidRDefault="000B7C83" w:rsidP="003976BA">
      <w:pPr>
        <w:pStyle w:val="Default"/>
        <w:tabs>
          <w:tab w:val="left" w:pos="9072"/>
        </w:tabs>
        <w:spacing w:line="276" w:lineRule="auto"/>
        <w:jc w:val="center"/>
        <w:rPr>
          <w:rFonts w:ascii="Uni Sans Regular" w:hAnsi="Uni Sans Regular"/>
          <w:b/>
          <w:bCs/>
          <w:sz w:val="32"/>
          <w:szCs w:val="32"/>
        </w:rPr>
      </w:pPr>
      <w:r w:rsidRPr="00146DD0">
        <w:rPr>
          <w:rFonts w:ascii="Uni Sans Regular" w:hAnsi="Uni Sans Regular"/>
          <w:sz w:val="14"/>
          <w:szCs w:val="14"/>
        </w:rPr>
        <w:t>Última Actualización</w:t>
      </w:r>
      <w:r>
        <w:rPr>
          <w:rFonts w:ascii="Uni Sans Regular" w:hAnsi="Uni Sans Regular"/>
          <w:sz w:val="14"/>
          <w:szCs w:val="14"/>
        </w:rPr>
        <w:t xml:space="preserve"> </w:t>
      </w:r>
      <w:bookmarkStart w:id="0" w:name="_Hlk151625692"/>
      <w:r w:rsidR="00E2647E">
        <w:rPr>
          <w:rFonts w:ascii="Uni Sans Regular" w:hAnsi="Uni Sans Regular"/>
          <w:sz w:val="14"/>
          <w:szCs w:val="14"/>
        </w:rPr>
        <w:t>30</w:t>
      </w:r>
      <w:r>
        <w:rPr>
          <w:rFonts w:ascii="Uni Sans Regular" w:hAnsi="Uni Sans Regular"/>
          <w:sz w:val="14"/>
          <w:szCs w:val="14"/>
        </w:rPr>
        <w:t xml:space="preserve"> de noviembre de 202</w:t>
      </w:r>
      <w:bookmarkEnd w:id="0"/>
      <w:r w:rsidR="0098693B">
        <w:rPr>
          <w:rFonts w:ascii="Uni Sans Regular" w:hAnsi="Uni Sans Regular"/>
          <w:sz w:val="14"/>
          <w:szCs w:val="14"/>
        </w:rPr>
        <w:t>3</w:t>
      </w:r>
      <w:r>
        <w:rPr>
          <w:rFonts w:ascii="Uni Sans Regular" w:hAnsi="Uni Sans Regular"/>
          <w:sz w:val="14"/>
          <w:szCs w:val="14"/>
        </w:rPr>
        <w:t>.</w:t>
      </w:r>
    </w:p>
    <w:p w14:paraId="5EC1C1E4" w14:textId="77777777" w:rsidR="00616550" w:rsidRDefault="00616550" w:rsidP="00D14DC2">
      <w:pPr>
        <w:pStyle w:val="Default"/>
        <w:spacing w:before="120" w:after="120"/>
        <w:contextualSpacing/>
        <w:jc w:val="both"/>
        <w:rPr>
          <w:rFonts w:ascii="Uni Sans Regular" w:hAnsi="Uni Sans Regular"/>
          <w:b/>
          <w:bCs/>
          <w:color w:val="auto"/>
          <w:sz w:val="20"/>
          <w:szCs w:val="20"/>
          <w:lang w:val="es-ES_tradnl"/>
        </w:rPr>
      </w:pPr>
    </w:p>
    <w:p w14:paraId="4A3821D1" w14:textId="77777777" w:rsidR="00460B03" w:rsidRPr="006E18D3" w:rsidRDefault="00111D40" w:rsidP="00D14DC2">
      <w:pPr>
        <w:pStyle w:val="Default"/>
        <w:spacing w:before="120" w:after="120"/>
        <w:contextualSpacing/>
        <w:jc w:val="both"/>
        <w:rPr>
          <w:rFonts w:ascii="Uni Sans Regular" w:hAnsi="Uni Sans Regular"/>
          <w:color w:val="auto"/>
          <w:sz w:val="20"/>
          <w:szCs w:val="20"/>
          <w:lang w:val="es-ES_tradnl"/>
        </w:rPr>
      </w:pPr>
      <w:r w:rsidRPr="006E18D3">
        <w:rPr>
          <w:rFonts w:ascii="Uni Sans Regular" w:hAnsi="Uni Sans Regular"/>
          <w:color w:val="auto"/>
          <w:sz w:val="20"/>
          <w:szCs w:val="20"/>
          <w:lang w:val="es-ES_tradnl"/>
        </w:rPr>
        <w:t>El Fideicomiso Número F/00185 para extender a la Sociedad los Beneficios del Acceso a la Infraestructura de los Medios de Pago Electrónicos (en lo sucesivo el “FIMPE”)</w:t>
      </w:r>
      <w:r w:rsidR="002C1A10" w:rsidRPr="006E18D3">
        <w:rPr>
          <w:rFonts w:ascii="Uni Sans Regular" w:hAnsi="Uni Sans Regular"/>
          <w:color w:val="auto"/>
          <w:sz w:val="20"/>
          <w:szCs w:val="20"/>
          <w:lang w:val="es-ES_tradnl"/>
        </w:rPr>
        <w:t xml:space="preserve">, </w:t>
      </w:r>
      <w:r w:rsidR="00460B03" w:rsidRPr="006E18D3">
        <w:rPr>
          <w:rFonts w:ascii="Uni Sans Regular" w:hAnsi="Uni Sans Regular"/>
          <w:color w:val="auto"/>
          <w:sz w:val="20"/>
          <w:szCs w:val="20"/>
          <w:lang w:val="es-ES_tradnl"/>
        </w:rPr>
        <w:t xml:space="preserve">con domicilio </w:t>
      </w:r>
      <w:r w:rsidRPr="006E18D3">
        <w:rPr>
          <w:rFonts w:ascii="Uni Sans Regular" w:hAnsi="Uni Sans Regular"/>
          <w:color w:val="auto"/>
          <w:sz w:val="20"/>
          <w:szCs w:val="20"/>
          <w:lang w:val="es-ES_tradnl"/>
        </w:rPr>
        <w:t xml:space="preserve">ubicado </w:t>
      </w:r>
      <w:r w:rsidR="00460B03" w:rsidRPr="006E18D3">
        <w:rPr>
          <w:rFonts w:ascii="Uni Sans Regular" w:hAnsi="Uni Sans Regular"/>
          <w:color w:val="auto"/>
          <w:sz w:val="20"/>
          <w:szCs w:val="20"/>
          <w:lang w:val="es-ES_tradnl"/>
        </w:rPr>
        <w:t>en</w:t>
      </w:r>
      <w:r w:rsidR="00215A6B" w:rsidRPr="006E18D3">
        <w:rPr>
          <w:rFonts w:ascii="Uni Sans Regular" w:hAnsi="Uni Sans Regular"/>
          <w:color w:val="auto"/>
          <w:sz w:val="20"/>
          <w:szCs w:val="20"/>
          <w:lang w:val="es-ES_tradnl"/>
        </w:rPr>
        <w:t xml:space="preserve"> </w:t>
      </w:r>
      <w:r w:rsidRPr="006E18D3">
        <w:rPr>
          <w:rFonts w:ascii="Uni Sans Regular" w:hAnsi="Uni Sans Regular"/>
          <w:color w:val="auto"/>
          <w:sz w:val="20"/>
          <w:szCs w:val="20"/>
          <w:lang w:val="es-ES_tradnl"/>
        </w:rPr>
        <w:t>c</w:t>
      </w:r>
      <w:r w:rsidR="006D054C" w:rsidRPr="006E18D3">
        <w:rPr>
          <w:rFonts w:ascii="Uni Sans Regular" w:hAnsi="Uni Sans Regular"/>
          <w:color w:val="auto"/>
          <w:sz w:val="20"/>
          <w:szCs w:val="20"/>
          <w:lang w:val="es-ES_tradnl"/>
        </w:rPr>
        <w:t xml:space="preserve">alle Louisiana 58 </w:t>
      </w:r>
      <w:r w:rsidRPr="006E18D3">
        <w:rPr>
          <w:rFonts w:ascii="Uni Sans Regular" w:hAnsi="Uni Sans Regular"/>
          <w:color w:val="auto"/>
          <w:sz w:val="20"/>
          <w:szCs w:val="20"/>
          <w:lang w:val="es-ES_tradnl"/>
        </w:rPr>
        <w:t xml:space="preserve">Colonia </w:t>
      </w:r>
      <w:r w:rsidR="006D054C" w:rsidRPr="006E18D3">
        <w:rPr>
          <w:rFonts w:ascii="Uni Sans Regular" w:hAnsi="Uni Sans Regular"/>
          <w:color w:val="auto"/>
          <w:sz w:val="20"/>
          <w:szCs w:val="20"/>
          <w:lang w:val="es-ES_tradnl"/>
        </w:rPr>
        <w:t>Nápoles 03810</w:t>
      </w:r>
      <w:r w:rsidRPr="006E18D3">
        <w:rPr>
          <w:rFonts w:ascii="Uni Sans Regular" w:hAnsi="Uni Sans Regular"/>
          <w:color w:val="auto"/>
          <w:sz w:val="20"/>
          <w:szCs w:val="20"/>
          <w:lang w:val="es-ES_tradnl"/>
        </w:rPr>
        <w:t>,</w:t>
      </w:r>
      <w:r w:rsidR="006D054C" w:rsidRPr="006E18D3">
        <w:rPr>
          <w:rFonts w:ascii="Uni Sans Regular" w:hAnsi="Uni Sans Regular"/>
          <w:color w:val="auto"/>
          <w:sz w:val="20"/>
          <w:szCs w:val="20"/>
          <w:lang w:val="es-ES_tradnl"/>
        </w:rPr>
        <w:t xml:space="preserve"> Benito Juárez, C</w:t>
      </w:r>
      <w:r w:rsidR="002C1A10" w:rsidRPr="006E18D3">
        <w:rPr>
          <w:rFonts w:ascii="Uni Sans Regular" w:hAnsi="Uni Sans Regular"/>
          <w:color w:val="auto"/>
          <w:sz w:val="20"/>
          <w:szCs w:val="20"/>
          <w:lang w:val="es-ES_tradnl"/>
        </w:rPr>
        <w:t>iudad de México,</w:t>
      </w:r>
      <w:r w:rsidR="00460B03" w:rsidRPr="006E18D3">
        <w:rPr>
          <w:rFonts w:ascii="Uni Sans Regular" w:hAnsi="Uni Sans Regular"/>
          <w:color w:val="auto"/>
          <w:sz w:val="20"/>
          <w:szCs w:val="20"/>
          <w:lang w:val="es-ES_tradnl"/>
        </w:rPr>
        <w:t xml:space="preserve"> hace de su conocimiento que de conformidad con lo establecido en el Capítulo IV de la Ley Federal de Protección de Datos Personales en Posesión de los Particulares, usted tiene derecho de ejercer en cualquier momento sus derechos de </w:t>
      </w:r>
      <w:r w:rsidRPr="006E18D3">
        <w:rPr>
          <w:rFonts w:ascii="Uni Sans Regular" w:hAnsi="Uni Sans Regular"/>
          <w:color w:val="auto"/>
          <w:sz w:val="20"/>
          <w:szCs w:val="20"/>
          <w:lang w:val="es-ES_tradnl"/>
        </w:rPr>
        <w:t>A</w:t>
      </w:r>
      <w:r w:rsidR="00460B03" w:rsidRPr="006E18D3">
        <w:rPr>
          <w:rFonts w:ascii="Uni Sans Regular" w:hAnsi="Uni Sans Regular"/>
          <w:color w:val="auto"/>
          <w:sz w:val="20"/>
          <w:szCs w:val="20"/>
          <w:lang w:val="es-ES_tradnl"/>
        </w:rPr>
        <w:t xml:space="preserve">cceso, </w:t>
      </w:r>
      <w:r w:rsidRPr="006E18D3">
        <w:rPr>
          <w:rFonts w:ascii="Uni Sans Regular" w:hAnsi="Uni Sans Regular"/>
          <w:color w:val="auto"/>
          <w:sz w:val="20"/>
          <w:szCs w:val="20"/>
          <w:lang w:val="es-ES_tradnl"/>
        </w:rPr>
        <w:t>R</w:t>
      </w:r>
      <w:r w:rsidR="00460B03" w:rsidRPr="006E18D3">
        <w:rPr>
          <w:rFonts w:ascii="Uni Sans Regular" w:hAnsi="Uni Sans Regular"/>
          <w:color w:val="auto"/>
          <w:sz w:val="20"/>
          <w:szCs w:val="20"/>
          <w:lang w:val="es-ES_tradnl"/>
        </w:rPr>
        <w:t xml:space="preserve">ectificación, </w:t>
      </w:r>
      <w:r w:rsidRPr="006E18D3">
        <w:rPr>
          <w:rFonts w:ascii="Uni Sans Regular" w:hAnsi="Uni Sans Regular"/>
          <w:color w:val="auto"/>
          <w:sz w:val="20"/>
          <w:szCs w:val="20"/>
          <w:lang w:val="es-ES_tradnl"/>
        </w:rPr>
        <w:t>C</w:t>
      </w:r>
      <w:r w:rsidR="00460B03" w:rsidRPr="006E18D3">
        <w:rPr>
          <w:rFonts w:ascii="Uni Sans Regular" w:hAnsi="Uni Sans Regular"/>
          <w:color w:val="auto"/>
          <w:sz w:val="20"/>
          <w:szCs w:val="20"/>
          <w:lang w:val="es-ES_tradnl"/>
        </w:rPr>
        <w:t xml:space="preserve">ancelación y </w:t>
      </w:r>
      <w:r w:rsidRPr="006E18D3">
        <w:rPr>
          <w:rFonts w:ascii="Uni Sans Regular" w:hAnsi="Uni Sans Regular"/>
          <w:color w:val="auto"/>
          <w:sz w:val="20"/>
          <w:szCs w:val="20"/>
          <w:lang w:val="es-ES_tradnl"/>
        </w:rPr>
        <w:t>O</w:t>
      </w:r>
      <w:r w:rsidR="00460B03" w:rsidRPr="006E18D3">
        <w:rPr>
          <w:rFonts w:ascii="Uni Sans Regular" w:hAnsi="Uni Sans Regular"/>
          <w:color w:val="auto"/>
          <w:sz w:val="20"/>
          <w:szCs w:val="20"/>
          <w:lang w:val="es-ES_tradnl"/>
        </w:rPr>
        <w:t xml:space="preserve">posición de sus datos personales directamente con </w:t>
      </w:r>
      <w:r w:rsidR="00215A6B" w:rsidRPr="006E18D3">
        <w:rPr>
          <w:rFonts w:ascii="Uni Sans Regular" w:hAnsi="Uni Sans Regular"/>
          <w:color w:val="auto"/>
          <w:sz w:val="20"/>
          <w:szCs w:val="20"/>
          <w:lang w:val="es-ES_tradnl"/>
        </w:rPr>
        <w:t>el FIMPE</w:t>
      </w:r>
      <w:r w:rsidR="00460B03" w:rsidRPr="006E18D3">
        <w:rPr>
          <w:rFonts w:ascii="Uni Sans Regular" w:hAnsi="Uni Sans Regular"/>
          <w:color w:val="auto"/>
          <w:sz w:val="20"/>
          <w:szCs w:val="20"/>
          <w:lang w:val="es-ES_tradnl"/>
        </w:rPr>
        <w:t xml:space="preserve"> (</w:t>
      </w:r>
      <w:r w:rsidRPr="006E18D3">
        <w:rPr>
          <w:rFonts w:ascii="Uni Sans Regular" w:hAnsi="Uni Sans Regular"/>
          <w:color w:val="auto"/>
          <w:sz w:val="20"/>
          <w:szCs w:val="20"/>
          <w:lang w:val="es-ES_tradnl"/>
        </w:rPr>
        <w:t>“en lo sucesivo Derechos ARCO”</w:t>
      </w:r>
      <w:r w:rsidR="00460B03" w:rsidRPr="006E18D3">
        <w:rPr>
          <w:rFonts w:ascii="Uni Sans Regular" w:hAnsi="Uni Sans Regular"/>
          <w:color w:val="auto"/>
          <w:sz w:val="20"/>
          <w:szCs w:val="20"/>
          <w:lang w:val="es-ES_tradnl"/>
        </w:rPr>
        <w:t>).</w:t>
      </w:r>
      <w:r w:rsidR="009A2874" w:rsidRPr="006E18D3">
        <w:rPr>
          <w:rFonts w:ascii="Uni Sans Regular" w:hAnsi="Uni Sans Regular"/>
          <w:color w:val="auto"/>
          <w:sz w:val="20"/>
          <w:szCs w:val="20"/>
          <w:lang w:val="es-ES_tradnl"/>
        </w:rPr>
        <w:t xml:space="preserve"> </w:t>
      </w:r>
    </w:p>
    <w:p w14:paraId="66762E88" w14:textId="77777777" w:rsidR="00D14DC2" w:rsidRPr="002C1A10" w:rsidRDefault="00D14DC2" w:rsidP="00D14DC2">
      <w:pPr>
        <w:pStyle w:val="Default"/>
        <w:spacing w:before="120" w:after="120"/>
        <w:contextualSpacing/>
        <w:jc w:val="both"/>
        <w:rPr>
          <w:rFonts w:ascii="Uni Sans Regular" w:hAnsi="Uni Sans Regular"/>
          <w:b/>
          <w:bCs/>
          <w:color w:val="auto"/>
          <w:sz w:val="20"/>
          <w:szCs w:val="20"/>
          <w:lang w:val="es-ES_tradnl"/>
        </w:rPr>
      </w:pPr>
    </w:p>
    <w:p w14:paraId="5EE40EEA" w14:textId="77777777" w:rsidR="00C50881" w:rsidRDefault="00513E4A" w:rsidP="00D14DC2">
      <w:pPr>
        <w:pStyle w:val="Default"/>
        <w:spacing w:before="120" w:after="120"/>
        <w:contextualSpacing/>
        <w:jc w:val="both"/>
        <w:rPr>
          <w:rFonts w:ascii="Uni Sans Regular" w:hAnsi="Uni Sans Regular"/>
          <w:color w:val="auto"/>
          <w:sz w:val="20"/>
          <w:szCs w:val="20"/>
          <w:lang w:val="es-ES_tradnl"/>
        </w:rPr>
      </w:pPr>
      <w:r w:rsidRPr="002C1A10">
        <w:rPr>
          <w:rFonts w:ascii="Uni Sans Regular" w:hAnsi="Uni Sans Regular"/>
          <w:color w:val="auto"/>
          <w:sz w:val="20"/>
          <w:szCs w:val="20"/>
          <w:lang w:val="es-ES_tradnl"/>
        </w:rPr>
        <w:t>L</w:t>
      </w:r>
      <w:r w:rsidR="00C50881" w:rsidRPr="002C1A10">
        <w:rPr>
          <w:rFonts w:ascii="Uni Sans Regular" w:hAnsi="Uni Sans Regular"/>
          <w:color w:val="auto"/>
          <w:sz w:val="20"/>
          <w:szCs w:val="20"/>
          <w:lang w:val="es-ES_tradnl"/>
        </w:rPr>
        <w:t xml:space="preserve">e informamos que para poder ejercer cualquiera de sus Derechos ARCO, es indispensable que la persona solicitante sea el Titular de los Datos, o bien, su </w:t>
      </w:r>
      <w:r w:rsidR="00111D40">
        <w:rPr>
          <w:rFonts w:ascii="Uni Sans Regular" w:hAnsi="Uni Sans Regular"/>
          <w:color w:val="auto"/>
          <w:sz w:val="20"/>
          <w:szCs w:val="20"/>
          <w:lang w:val="es-ES_tradnl"/>
        </w:rPr>
        <w:t>R</w:t>
      </w:r>
      <w:r w:rsidR="00C50881" w:rsidRPr="002C1A10">
        <w:rPr>
          <w:rFonts w:ascii="Uni Sans Regular" w:hAnsi="Uni Sans Regular"/>
          <w:color w:val="auto"/>
          <w:sz w:val="20"/>
          <w:szCs w:val="20"/>
          <w:lang w:val="es-ES_tradnl"/>
        </w:rPr>
        <w:t xml:space="preserve">epresente </w:t>
      </w:r>
      <w:r w:rsidR="00111D40">
        <w:rPr>
          <w:rFonts w:ascii="Uni Sans Regular" w:hAnsi="Uni Sans Regular"/>
          <w:color w:val="auto"/>
          <w:sz w:val="20"/>
          <w:szCs w:val="20"/>
          <w:lang w:val="es-ES_tradnl"/>
        </w:rPr>
        <w:t>L</w:t>
      </w:r>
      <w:r w:rsidR="00C50881" w:rsidRPr="002C1A10">
        <w:rPr>
          <w:rFonts w:ascii="Uni Sans Regular" w:hAnsi="Uni Sans Regular"/>
          <w:color w:val="auto"/>
          <w:sz w:val="20"/>
          <w:szCs w:val="20"/>
          <w:lang w:val="es-ES_tradnl"/>
        </w:rPr>
        <w:t>egal, por lo que en ambos casos deberá ser acreditada</w:t>
      </w:r>
      <w:r w:rsidR="00954B0B" w:rsidRPr="002C1A10">
        <w:rPr>
          <w:rFonts w:ascii="Uni Sans Regular" w:hAnsi="Uni Sans Regular"/>
          <w:color w:val="auto"/>
          <w:sz w:val="20"/>
          <w:szCs w:val="20"/>
          <w:lang w:val="es-ES_tradnl"/>
        </w:rPr>
        <w:t xml:space="preserve"> con documentos oficiales</w:t>
      </w:r>
      <w:r w:rsidR="00C50881" w:rsidRPr="002C1A10">
        <w:rPr>
          <w:rFonts w:ascii="Uni Sans Regular" w:hAnsi="Uni Sans Regular"/>
          <w:color w:val="auto"/>
          <w:sz w:val="20"/>
          <w:szCs w:val="20"/>
          <w:lang w:val="es-ES_tradnl"/>
        </w:rPr>
        <w:t xml:space="preserve"> la personalidad con la que se ostente. </w:t>
      </w:r>
    </w:p>
    <w:p w14:paraId="6E1D1C58" w14:textId="77777777" w:rsidR="00C50881" w:rsidRDefault="00C50881" w:rsidP="00D14DC2">
      <w:pPr>
        <w:autoSpaceDE w:val="0"/>
        <w:autoSpaceDN w:val="0"/>
        <w:adjustRightInd w:val="0"/>
        <w:spacing w:before="120" w:after="120"/>
        <w:contextualSpacing/>
        <w:rPr>
          <w:rFonts w:ascii="Uni Sans Regular" w:hAnsi="Uni Sans Regular" w:cs="Arial"/>
          <w:szCs w:val="20"/>
          <w:lang w:val="es-ES_tradnl"/>
        </w:rPr>
      </w:pPr>
      <w:r w:rsidRPr="002C1A10">
        <w:rPr>
          <w:rFonts w:ascii="Uni Sans Regular" w:hAnsi="Uni Sans Regular" w:cs="Arial"/>
          <w:szCs w:val="20"/>
          <w:lang w:val="es-ES_tradnl"/>
        </w:rPr>
        <w:t xml:space="preserve">A continuación, se enlista cada uno de los Derechos ARCO con su definición, marque con una “X” el </w:t>
      </w:r>
      <w:r w:rsidR="00A76887">
        <w:rPr>
          <w:rFonts w:ascii="Uni Sans Regular" w:hAnsi="Uni Sans Regular" w:cs="Arial"/>
          <w:szCs w:val="20"/>
          <w:lang w:val="es-ES_tradnl"/>
        </w:rPr>
        <w:t xml:space="preserve">apartado </w:t>
      </w:r>
      <w:r w:rsidRPr="002C1A10">
        <w:rPr>
          <w:rFonts w:ascii="Uni Sans Regular" w:hAnsi="Uni Sans Regular" w:cs="Arial"/>
          <w:szCs w:val="20"/>
          <w:lang w:val="es-ES_tradnl"/>
        </w:rPr>
        <w:t>que corresponda al derecho que desea hacer valer, y posteriormente en las líneas subsecuentes, le solicitamos exponer de forma clara y precisa la información a la que desea acceder, ratificar, cancelar u oponer:</w:t>
      </w:r>
    </w:p>
    <w:p w14:paraId="6DD5470A" w14:textId="77777777" w:rsidR="00D14DC2" w:rsidRPr="000624D8" w:rsidRDefault="00D14DC2" w:rsidP="00D14DC2">
      <w:pPr>
        <w:autoSpaceDE w:val="0"/>
        <w:autoSpaceDN w:val="0"/>
        <w:adjustRightInd w:val="0"/>
        <w:spacing w:before="120" w:after="120"/>
        <w:contextualSpacing/>
        <w:rPr>
          <w:rFonts w:ascii="Uni Sans Regular" w:hAnsi="Uni Sans Regular" w:cs="Arial"/>
          <w:sz w:val="8"/>
          <w:szCs w:val="8"/>
          <w:lang w:val="es-ES_tradnl"/>
        </w:rPr>
      </w:pPr>
    </w:p>
    <w:p w14:paraId="2A133A34" w14:textId="77777777" w:rsidR="00C50881" w:rsidRPr="00D14DC2" w:rsidRDefault="00C50881" w:rsidP="00C50881">
      <w:pPr>
        <w:contextualSpacing/>
        <w:rPr>
          <w:rFonts w:ascii="Uni Sans Regular" w:hAnsi="Uni Sans Regular" w:cs="Arial"/>
          <w:sz w:val="8"/>
          <w:szCs w:val="8"/>
          <w:lang w:val="es-ES_tradnl"/>
        </w:rPr>
      </w:pPr>
    </w:p>
    <w:tbl>
      <w:tblPr>
        <w:tblStyle w:val="Tablaconcuadrcula"/>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7"/>
        <w:gridCol w:w="451"/>
      </w:tblGrid>
      <w:tr w:rsidR="00C50881" w:rsidRPr="002C1A10" w14:paraId="037FBEA9" w14:textId="77777777" w:rsidTr="002C4FFC">
        <w:trPr>
          <w:jc w:val="center"/>
        </w:trPr>
        <w:tc>
          <w:tcPr>
            <w:tcW w:w="4786" w:type="pct"/>
          </w:tcPr>
          <w:p w14:paraId="3EACA233" w14:textId="77777777" w:rsidR="00C50881" w:rsidRPr="002C1A10" w:rsidRDefault="00C50881" w:rsidP="00954B0B">
            <w:pPr>
              <w:rPr>
                <w:rFonts w:ascii="Uni Sans Regular" w:hAnsi="Uni Sans Regular" w:cs="Arial"/>
                <w:szCs w:val="20"/>
                <w:lang w:val="es-ES_tradnl"/>
              </w:rPr>
            </w:pPr>
            <w:r w:rsidRPr="002C1A10">
              <w:rPr>
                <w:rFonts w:ascii="Uni Sans Regular" w:hAnsi="Uni Sans Regular" w:cs="Arial"/>
                <w:szCs w:val="20"/>
                <w:lang w:val="es-ES_tradnl"/>
              </w:rPr>
              <w:t xml:space="preserve">ACCESO. - Derecho del Titular a solicitar a </w:t>
            </w:r>
            <w:r w:rsidR="00215A6B" w:rsidRPr="002C1A10">
              <w:rPr>
                <w:rFonts w:ascii="Uni Sans Regular" w:hAnsi="Uni Sans Regular" w:cs="Arial"/>
                <w:szCs w:val="20"/>
                <w:lang w:val="es-ES_tradnl"/>
              </w:rPr>
              <w:t>El FIMPE</w:t>
            </w:r>
            <w:r w:rsidRPr="002C1A10">
              <w:rPr>
                <w:rFonts w:ascii="Uni Sans Regular" w:hAnsi="Uni Sans Regular" w:cs="Arial"/>
                <w:szCs w:val="20"/>
                <w:lang w:val="es-ES_tradnl"/>
              </w:rPr>
              <w:t xml:space="preserve"> que le sea informado si en sus bases de datos cuenta con información alguna de sus datos personales.</w:t>
            </w:r>
          </w:p>
        </w:tc>
        <w:sdt>
          <w:sdtPr>
            <w:rPr>
              <w:rFonts w:ascii="Uni Sans Regular" w:hAnsi="Uni Sans Regular" w:cs="Arial"/>
              <w:szCs w:val="20"/>
              <w:lang w:val="es-ES_tradnl"/>
            </w:rPr>
            <w:id w:val="292111936"/>
            <w14:checkbox>
              <w14:checked w14:val="0"/>
              <w14:checkedState w14:val="2612" w14:font="MS Gothic"/>
              <w14:uncheckedState w14:val="2610" w14:font="MS Gothic"/>
            </w14:checkbox>
          </w:sdtPr>
          <w:sdtContent>
            <w:tc>
              <w:tcPr>
                <w:tcW w:w="214" w:type="pct"/>
                <w:vAlign w:val="center"/>
              </w:tcPr>
              <w:p w14:paraId="7FD7590A" w14:textId="77777777" w:rsidR="00C50881" w:rsidRPr="002C1A10" w:rsidRDefault="00661EF6" w:rsidP="00D04C44">
                <w:pPr>
                  <w:jc w:val="center"/>
                  <w:rPr>
                    <w:rFonts w:ascii="Uni Sans Regular" w:hAnsi="Uni Sans Regular" w:cs="Arial"/>
                    <w:szCs w:val="20"/>
                    <w:lang w:val="es-ES_tradnl"/>
                  </w:rPr>
                </w:pPr>
                <w:r w:rsidRPr="002C1A10">
                  <w:rPr>
                    <w:rFonts w:ascii="Segoe UI Symbol" w:eastAsia="MS Gothic" w:hAnsi="Segoe UI Symbol" w:cs="Segoe UI Symbol"/>
                    <w:szCs w:val="20"/>
                    <w:lang w:val="es-ES_tradnl"/>
                  </w:rPr>
                  <w:t>☐</w:t>
                </w:r>
              </w:p>
            </w:tc>
          </w:sdtContent>
        </w:sdt>
      </w:tr>
      <w:tr w:rsidR="00C50881" w:rsidRPr="002C1A10" w14:paraId="585F41A7" w14:textId="77777777" w:rsidTr="002C4FFC">
        <w:trPr>
          <w:jc w:val="center"/>
        </w:trPr>
        <w:tc>
          <w:tcPr>
            <w:tcW w:w="4786" w:type="pct"/>
          </w:tcPr>
          <w:p w14:paraId="56C20DC5" w14:textId="77777777" w:rsidR="00C50881" w:rsidRPr="002C1A10" w:rsidRDefault="00C50881" w:rsidP="0062557E">
            <w:pPr>
              <w:rPr>
                <w:rFonts w:ascii="Uni Sans Regular" w:hAnsi="Uni Sans Regular" w:cs="Arial"/>
                <w:szCs w:val="20"/>
                <w:lang w:val="es-ES_tradnl"/>
              </w:rPr>
            </w:pPr>
            <w:r w:rsidRPr="002C1A10">
              <w:rPr>
                <w:rFonts w:ascii="Uni Sans Regular" w:hAnsi="Uni Sans Regular" w:cs="Arial"/>
                <w:szCs w:val="20"/>
                <w:lang w:val="es-ES_tradnl"/>
              </w:rPr>
              <w:t xml:space="preserve">RECTIFICACIÓN. - Derecho del Titular a solicitar a </w:t>
            </w:r>
            <w:r w:rsidR="00215A6B" w:rsidRPr="002C1A10">
              <w:rPr>
                <w:rFonts w:ascii="Uni Sans Regular" w:hAnsi="Uni Sans Regular" w:cs="Arial"/>
                <w:szCs w:val="20"/>
                <w:lang w:val="es-ES_tradnl"/>
              </w:rPr>
              <w:t>El FIMPE</w:t>
            </w:r>
            <w:r w:rsidRPr="002C1A10">
              <w:rPr>
                <w:rFonts w:ascii="Uni Sans Regular" w:hAnsi="Uni Sans Regular" w:cs="Arial"/>
                <w:szCs w:val="20"/>
                <w:lang w:val="es-ES_tradnl"/>
              </w:rPr>
              <w:t xml:space="preserve"> que corrija los datos personales que posee en sus bases, cuando éstos son incorrectos, imprecisos, incompletos o están desactualizados. Deberá exhibir y proporcionar el documento que justifique la rectificación.</w:t>
            </w:r>
          </w:p>
        </w:tc>
        <w:sdt>
          <w:sdtPr>
            <w:rPr>
              <w:rFonts w:ascii="Uni Sans Regular" w:hAnsi="Uni Sans Regular" w:cs="Arial"/>
              <w:szCs w:val="20"/>
              <w:lang w:val="es-ES_tradnl"/>
            </w:rPr>
            <w:id w:val="1425531830"/>
            <w14:checkbox>
              <w14:checked w14:val="0"/>
              <w14:checkedState w14:val="2612" w14:font="MS Gothic"/>
              <w14:uncheckedState w14:val="2610" w14:font="MS Gothic"/>
            </w14:checkbox>
          </w:sdtPr>
          <w:sdtContent>
            <w:tc>
              <w:tcPr>
                <w:tcW w:w="214" w:type="pct"/>
                <w:vAlign w:val="center"/>
              </w:tcPr>
              <w:p w14:paraId="6D971721" w14:textId="77777777" w:rsidR="00C50881" w:rsidRPr="002C1A10" w:rsidRDefault="00661EF6" w:rsidP="00D04C44">
                <w:pPr>
                  <w:jc w:val="center"/>
                  <w:rPr>
                    <w:rFonts w:ascii="Uni Sans Regular" w:hAnsi="Uni Sans Regular" w:cs="Arial"/>
                    <w:szCs w:val="20"/>
                    <w:lang w:val="es-ES_tradnl"/>
                  </w:rPr>
                </w:pPr>
                <w:r w:rsidRPr="002C1A10">
                  <w:rPr>
                    <w:rFonts w:ascii="Segoe UI Symbol" w:eastAsia="MS Gothic" w:hAnsi="Segoe UI Symbol" w:cs="Segoe UI Symbol"/>
                    <w:szCs w:val="20"/>
                    <w:lang w:val="es-ES_tradnl"/>
                  </w:rPr>
                  <w:t>☐</w:t>
                </w:r>
              </w:p>
            </w:tc>
          </w:sdtContent>
        </w:sdt>
      </w:tr>
      <w:tr w:rsidR="00C50881" w:rsidRPr="002C1A10" w14:paraId="62193038" w14:textId="77777777" w:rsidTr="002C4FFC">
        <w:trPr>
          <w:jc w:val="center"/>
        </w:trPr>
        <w:tc>
          <w:tcPr>
            <w:tcW w:w="4786" w:type="pct"/>
          </w:tcPr>
          <w:p w14:paraId="59667676" w14:textId="77777777" w:rsidR="00C50881" w:rsidRPr="002C1A10" w:rsidRDefault="00C50881" w:rsidP="0062557E">
            <w:pPr>
              <w:rPr>
                <w:rFonts w:ascii="Uni Sans Regular" w:hAnsi="Uni Sans Regular" w:cs="Arial"/>
                <w:szCs w:val="20"/>
                <w:lang w:val="es-ES_tradnl"/>
              </w:rPr>
            </w:pPr>
            <w:r w:rsidRPr="002C1A10">
              <w:rPr>
                <w:rFonts w:ascii="Uni Sans Regular" w:hAnsi="Uni Sans Regular" w:cs="Arial"/>
                <w:szCs w:val="20"/>
                <w:lang w:val="es-ES_tradnl"/>
              </w:rPr>
              <w:t xml:space="preserve">CANCELACIÓN. - Derecho del Titular de solicitar a </w:t>
            </w:r>
            <w:r w:rsidR="00215A6B" w:rsidRPr="002C1A10">
              <w:rPr>
                <w:rFonts w:ascii="Uni Sans Regular" w:hAnsi="Uni Sans Regular" w:cs="Arial"/>
                <w:szCs w:val="20"/>
                <w:lang w:val="es-ES_tradnl"/>
              </w:rPr>
              <w:t>El FIMPE</w:t>
            </w:r>
            <w:r w:rsidRPr="002C1A10">
              <w:rPr>
                <w:rFonts w:ascii="Uni Sans Regular" w:hAnsi="Uni Sans Regular" w:cs="Arial"/>
                <w:szCs w:val="20"/>
                <w:lang w:val="es-ES_tradnl"/>
              </w:rPr>
              <w:t xml:space="preserve"> la cancelación de sus datos personales que posea en sus bases. Deberá especificar los datos que requiere que sean cancelados. </w:t>
            </w:r>
          </w:p>
        </w:tc>
        <w:sdt>
          <w:sdtPr>
            <w:rPr>
              <w:rFonts w:ascii="Uni Sans Regular" w:hAnsi="Uni Sans Regular" w:cs="Arial"/>
              <w:szCs w:val="20"/>
              <w:lang w:val="es-ES_tradnl"/>
            </w:rPr>
            <w:id w:val="-1931808869"/>
            <w14:checkbox>
              <w14:checked w14:val="0"/>
              <w14:checkedState w14:val="2612" w14:font="MS Gothic"/>
              <w14:uncheckedState w14:val="2610" w14:font="MS Gothic"/>
            </w14:checkbox>
          </w:sdtPr>
          <w:sdtContent>
            <w:tc>
              <w:tcPr>
                <w:tcW w:w="214" w:type="pct"/>
                <w:vAlign w:val="center"/>
              </w:tcPr>
              <w:p w14:paraId="4ADB820E" w14:textId="77777777" w:rsidR="00C50881" w:rsidRPr="002C1A10" w:rsidRDefault="00661EF6" w:rsidP="00D04C44">
                <w:pPr>
                  <w:jc w:val="center"/>
                  <w:rPr>
                    <w:rFonts w:ascii="Uni Sans Regular" w:hAnsi="Uni Sans Regular" w:cs="Arial"/>
                    <w:szCs w:val="20"/>
                    <w:lang w:val="es-ES_tradnl"/>
                  </w:rPr>
                </w:pPr>
                <w:r w:rsidRPr="002C1A10">
                  <w:rPr>
                    <w:rFonts w:ascii="Segoe UI Symbol" w:eastAsia="MS Gothic" w:hAnsi="Segoe UI Symbol" w:cs="Segoe UI Symbol"/>
                    <w:szCs w:val="20"/>
                    <w:lang w:val="es-ES_tradnl"/>
                  </w:rPr>
                  <w:t>☐</w:t>
                </w:r>
              </w:p>
            </w:tc>
          </w:sdtContent>
        </w:sdt>
      </w:tr>
      <w:tr w:rsidR="00C50881" w:rsidRPr="002C1A10" w14:paraId="20390D3A" w14:textId="77777777" w:rsidTr="002C4FFC">
        <w:trPr>
          <w:jc w:val="center"/>
        </w:trPr>
        <w:tc>
          <w:tcPr>
            <w:tcW w:w="4786" w:type="pct"/>
          </w:tcPr>
          <w:p w14:paraId="7B5BCC13" w14:textId="77777777" w:rsidR="00C50881" w:rsidRPr="002C1A10" w:rsidRDefault="00C50881" w:rsidP="0062557E">
            <w:pPr>
              <w:rPr>
                <w:rFonts w:ascii="Uni Sans Regular" w:hAnsi="Uni Sans Regular" w:cs="Arial"/>
                <w:szCs w:val="20"/>
                <w:lang w:val="es-ES_tradnl"/>
              </w:rPr>
            </w:pPr>
            <w:r w:rsidRPr="002C1A10">
              <w:rPr>
                <w:rFonts w:ascii="Uni Sans Regular" w:hAnsi="Uni Sans Regular" w:cs="Arial"/>
                <w:szCs w:val="20"/>
                <w:lang w:val="es-ES_tradnl"/>
              </w:rPr>
              <w:t xml:space="preserve">OPOSICIÓN. - Derecho del Titular para solicitar a </w:t>
            </w:r>
            <w:r w:rsidR="00215A6B" w:rsidRPr="002C1A10">
              <w:rPr>
                <w:rFonts w:ascii="Uni Sans Regular" w:hAnsi="Uni Sans Regular" w:cs="Arial"/>
                <w:szCs w:val="20"/>
                <w:lang w:val="es-ES_tradnl"/>
              </w:rPr>
              <w:t>El FIMPE</w:t>
            </w:r>
            <w:r w:rsidR="0062557E" w:rsidRPr="002C1A10">
              <w:rPr>
                <w:rFonts w:ascii="Uni Sans Regular" w:hAnsi="Uni Sans Regular" w:cs="Arial"/>
                <w:szCs w:val="20"/>
                <w:lang w:val="es-ES_tradnl"/>
              </w:rPr>
              <w:t xml:space="preserve"> </w:t>
            </w:r>
            <w:r w:rsidRPr="002C1A10">
              <w:rPr>
                <w:rFonts w:ascii="Uni Sans Regular" w:hAnsi="Uni Sans Regular" w:cs="Arial"/>
                <w:szCs w:val="20"/>
                <w:lang w:val="es-ES_tradnl"/>
              </w:rPr>
              <w:t>que es poseedora sus datos en sus bases, que se abstenga del tratamiento de sus datos en determinadas situaciones. Deberá especificar las razones por las cuales se opone al tratamiento.</w:t>
            </w:r>
          </w:p>
        </w:tc>
        <w:sdt>
          <w:sdtPr>
            <w:rPr>
              <w:rFonts w:ascii="Uni Sans Regular" w:hAnsi="Uni Sans Regular" w:cs="Arial"/>
              <w:szCs w:val="20"/>
              <w:lang w:val="es-ES_tradnl"/>
            </w:rPr>
            <w:id w:val="1095364365"/>
            <w14:checkbox>
              <w14:checked w14:val="0"/>
              <w14:checkedState w14:val="2612" w14:font="MS Gothic"/>
              <w14:uncheckedState w14:val="2610" w14:font="MS Gothic"/>
            </w14:checkbox>
          </w:sdtPr>
          <w:sdtContent>
            <w:tc>
              <w:tcPr>
                <w:tcW w:w="214" w:type="pct"/>
                <w:vAlign w:val="center"/>
              </w:tcPr>
              <w:p w14:paraId="0BB0FF26" w14:textId="77777777" w:rsidR="00C50881" w:rsidRPr="002C1A10" w:rsidRDefault="00661EF6" w:rsidP="00D04C44">
                <w:pPr>
                  <w:jc w:val="center"/>
                  <w:rPr>
                    <w:rFonts w:ascii="Uni Sans Regular" w:hAnsi="Uni Sans Regular" w:cs="Arial"/>
                    <w:szCs w:val="20"/>
                    <w:lang w:val="es-ES_tradnl"/>
                  </w:rPr>
                </w:pPr>
                <w:r w:rsidRPr="002C1A10">
                  <w:rPr>
                    <w:rFonts w:ascii="Segoe UI Symbol" w:eastAsia="MS Gothic" w:hAnsi="Segoe UI Symbol" w:cs="Segoe UI Symbol"/>
                    <w:szCs w:val="20"/>
                    <w:lang w:val="es-ES_tradnl"/>
                  </w:rPr>
                  <w:t>☐</w:t>
                </w:r>
              </w:p>
            </w:tc>
          </w:sdtContent>
        </w:sdt>
      </w:tr>
      <w:tr w:rsidR="00BA1B8A" w:rsidRPr="002C1A10" w14:paraId="12C75264" w14:textId="77777777" w:rsidTr="002C4FFC">
        <w:trPr>
          <w:jc w:val="center"/>
        </w:trPr>
        <w:tc>
          <w:tcPr>
            <w:tcW w:w="4786" w:type="pct"/>
          </w:tcPr>
          <w:p w14:paraId="47BD3B4B" w14:textId="77777777" w:rsidR="00BA1B8A" w:rsidRPr="002C1A10" w:rsidRDefault="00BA1B8A" w:rsidP="00D14DC2">
            <w:pPr>
              <w:rPr>
                <w:rFonts w:ascii="Uni Sans Regular" w:hAnsi="Uni Sans Regular" w:cs="Arial"/>
                <w:szCs w:val="20"/>
                <w:lang w:val="es-ES_tradnl"/>
              </w:rPr>
            </w:pPr>
            <w:r w:rsidRPr="002C1A10">
              <w:rPr>
                <w:rFonts w:ascii="Uni Sans Regular" w:hAnsi="Uni Sans Regular" w:cs="Arial"/>
                <w:szCs w:val="20"/>
                <w:lang w:val="es-ES_tradnl"/>
              </w:rPr>
              <w:t>NEGATIVA</w:t>
            </w:r>
            <w:r w:rsidR="00D14DC2">
              <w:rPr>
                <w:rFonts w:ascii="Uni Sans Regular" w:hAnsi="Uni Sans Regular" w:cs="Arial"/>
                <w:szCs w:val="20"/>
                <w:lang w:val="es-ES_tradnl"/>
              </w:rPr>
              <w:t>.-</w:t>
            </w:r>
            <w:r w:rsidRPr="002C1A10">
              <w:rPr>
                <w:rFonts w:ascii="Uni Sans Regular" w:hAnsi="Uni Sans Regular" w:cs="Arial"/>
                <w:szCs w:val="20"/>
                <w:lang w:val="es-ES_tradnl"/>
              </w:rPr>
              <w:t xml:space="preserve"> </w:t>
            </w:r>
            <w:r w:rsidR="00D14DC2">
              <w:rPr>
                <w:rFonts w:ascii="Uni Sans Regular" w:hAnsi="Uni Sans Regular" w:cs="Arial"/>
                <w:szCs w:val="20"/>
                <w:lang w:val="es-ES_tradnl"/>
              </w:rPr>
              <w:t>D</w:t>
            </w:r>
            <w:r w:rsidRPr="002C1A10">
              <w:rPr>
                <w:rFonts w:ascii="Uni Sans Regular" w:hAnsi="Uni Sans Regular" w:cs="Arial"/>
                <w:szCs w:val="20"/>
                <w:lang w:val="es-ES_tradnl"/>
              </w:rPr>
              <w:t>e trato / Revocación al consentimiento / Negarse a Transferencia de los Datos de los datos personales.</w:t>
            </w:r>
          </w:p>
        </w:tc>
        <w:sdt>
          <w:sdtPr>
            <w:rPr>
              <w:rFonts w:ascii="Uni Sans Regular" w:hAnsi="Uni Sans Regular" w:cs="Arial"/>
              <w:szCs w:val="20"/>
              <w:lang w:val="es-ES_tradnl"/>
            </w:rPr>
            <w:id w:val="-623931645"/>
            <w14:checkbox>
              <w14:checked w14:val="0"/>
              <w14:checkedState w14:val="2612" w14:font="MS Gothic"/>
              <w14:uncheckedState w14:val="2610" w14:font="MS Gothic"/>
            </w14:checkbox>
          </w:sdtPr>
          <w:sdtContent>
            <w:tc>
              <w:tcPr>
                <w:tcW w:w="214" w:type="pct"/>
                <w:vAlign w:val="center"/>
              </w:tcPr>
              <w:p w14:paraId="41988230" w14:textId="77777777" w:rsidR="00BA1B8A" w:rsidRPr="002C1A10" w:rsidRDefault="00661EF6" w:rsidP="00D04C44">
                <w:pPr>
                  <w:jc w:val="center"/>
                  <w:rPr>
                    <w:rFonts w:ascii="Uni Sans Regular" w:hAnsi="Uni Sans Regular" w:cs="Arial"/>
                    <w:szCs w:val="20"/>
                    <w:lang w:val="es-ES_tradnl"/>
                  </w:rPr>
                </w:pPr>
                <w:r w:rsidRPr="002C1A10">
                  <w:rPr>
                    <w:rFonts w:ascii="Segoe UI Symbol" w:eastAsia="MS Gothic" w:hAnsi="Segoe UI Symbol" w:cs="Segoe UI Symbol"/>
                    <w:szCs w:val="20"/>
                    <w:lang w:val="es-ES_tradnl"/>
                  </w:rPr>
                  <w:t>☐</w:t>
                </w:r>
              </w:p>
            </w:tc>
          </w:sdtContent>
        </w:sdt>
      </w:tr>
    </w:tbl>
    <w:p w14:paraId="03B08FD6" w14:textId="77777777" w:rsidR="00C50881" w:rsidRPr="00D14DC2" w:rsidRDefault="00C50881" w:rsidP="00D14DC2">
      <w:pPr>
        <w:contextualSpacing/>
        <w:rPr>
          <w:rFonts w:ascii="Uni Sans Regular" w:hAnsi="Uni Sans Regular" w:cs="Arial"/>
          <w:sz w:val="8"/>
          <w:szCs w:val="8"/>
          <w:lang w:val="es-ES_tradnl"/>
        </w:rPr>
      </w:pPr>
    </w:p>
    <w:p w14:paraId="278ABF7D" w14:textId="77777777" w:rsidR="00896FB4" w:rsidRDefault="00C50881" w:rsidP="00D14DC2">
      <w:pPr>
        <w:autoSpaceDE w:val="0"/>
        <w:autoSpaceDN w:val="0"/>
        <w:adjustRightInd w:val="0"/>
        <w:spacing w:before="120" w:after="120"/>
        <w:contextualSpacing/>
        <w:rPr>
          <w:rFonts w:ascii="Uni Sans Regular" w:hAnsi="Uni Sans Regular" w:cs="Arial"/>
          <w:szCs w:val="20"/>
          <w:lang w:val="es-ES_tradnl"/>
        </w:rPr>
      </w:pPr>
      <w:r w:rsidRPr="002C1A10">
        <w:rPr>
          <w:rFonts w:ascii="Uni Sans Regular" w:hAnsi="Uni Sans Regular" w:cs="Arial"/>
          <w:szCs w:val="20"/>
          <w:lang w:val="es-ES_tradnl"/>
        </w:rPr>
        <w:t>Descripción de los datos personales a los que se busca ejercer la acción.</w:t>
      </w:r>
      <w:r w:rsidR="00E6777B" w:rsidRPr="002C1A10">
        <w:rPr>
          <w:rFonts w:ascii="Uni Sans Regular" w:hAnsi="Uni Sans Regular" w:cs="Arial"/>
          <w:szCs w:val="20"/>
          <w:lang w:val="es-ES_tradnl"/>
        </w:rPr>
        <w:t xml:space="preserve"> </w:t>
      </w:r>
      <w:r w:rsidRPr="00896FB4">
        <w:rPr>
          <w:rFonts w:ascii="Uni Sans Regular" w:hAnsi="Uni Sans Regular" w:cs="Arial"/>
          <w:i/>
          <w:sz w:val="16"/>
          <w:szCs w:val="16"/>
          <w:lang w:val="es-ES_tradnl"/>
        </w:rPr>
        <w:t>(Incluir referencias de fecha y medio po</w:t>
      </w:r>
      <w:r w:rsidR="00E6777B" w:rsidRPr="00896FB4">
        <w:rPr>
          <w:rFonts w:ascii="Uni Sans Regular" w:hAnsi="Uni Sans Regular" w:cs="Arial"/>
          <w:i/>
          <w:sz w:val="16"/>
          <w:szCs w:val="16"/>
          <w:lang w:val="es-ES_tradnl"/>
        </w:rPr>
        <w:t>r el que proporcionó sus datos)</w:t>
      </w:r>
      <w:r w:rsidR="00E6777B" w:rsidRPr="002C1A10">
        <w:rPr>
          <w:rFonts w:ascii="Uni Sans Regular" w:hAnsi="Uni Sans Regular" w:cs="Arial"/>
          <w:szCs w:val="20"/>
          <w:lang w:val="es-ES_tradnl"/>
        </w:rPr>
        <w:t xml:space="preserve">. </w:t>
      </w:r>
    </w:p>
    <w:p w14:paraId="10E0E179" w14:textId="77777777" w:rsidR="00C50881" w:rsidRDefault="00C50881" w:rsidP="00D14DC2">
      <w:pPr>
        <w:autoSpaceDE w:val="0"/>
        <w:autoSpaceDN w:val="0"/>
        <w:adjustRightInd w:val="0"/>
        <w:spacing w:before="120" w:after="120"/>
        <w:contextualSpacing/>
        <w:rPr>
          <w:rFonts w:ascii="Uni Sans Regular" w:hAnsi="Uni Sans Regular" w:cs="Arial"/>
          <w:szCs w:val="20"/>
          <w:lang w:val="es-ES_tradnl"/>
        </w:rPr>
      </w:pPr>
      <w:r w:rsidRPr="002C1A10">
        <w:rPr>
          <w:rFonts w:ascii="Uni Sans Regular" w:hAnsi="Uni Sans Regular" w:cs="Arial"/>
          <w:szCs w:val="20"/>
          <w:lang w:val="es-ES_tradnl"/>
        </w:rPr>
        <w:t>Espacio para exposición:</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28"/>
      </w:tblGrid>
      <w:tr w:rsidR="001606BF" w14:paraId="31E0F85D" w14:textId="77777777" w:rsidTr="004C6E43">
        <w:tc>
          <w:tcPr>
            <w:tcW w:w="10528" w:type="dxa"/>
          </w:tcPr>
          <w:sdt>
            <w:sdtPr>
              <w:rPr>
                <w:rFonts w:ascii="Uni Sans Regular" w:hAnsi="Uni Sans Regular"/>
                <w:color w:val="auto"/>
                <w:sz w:val="20"/>
                <w:szCs w:val="20"/>
                <w:lang w:val="es-ES_tradnl"/>
              </w:rPr>
              <w:id w:val="-182671545"/>
              <w:placeholder>
                <w:docPart w:val="CC93E8BC702E4B92A37366FD542CA218"/>
              </w:placeholder>
              <w:showingPlcHdr/>
              <w:text/>
            </w:sdtPr>
            <w:sdtContent>
              <w:p w14:paraId="1E36A83D" w14:textId="77777777" w:rsidR="001606BF" w:rsidRPr="001606BF" w:rsidRDefault="001606BF" w:rsidP="00D14DC2">
                <w:pPr>
                  <w:pStyle w:val="Default"/>
                  <w:contextualSpacing/>
                  <w:rPr>
                    <w:rFonts w:ascii="Uni Sans Regular" w:hAnsi="Uni Sans Regular"/>
                    <w:color w:val="auto"/>
                    <w:sz w:val="20"/>
                    <w:szCs w:val="20"/>
                    <w:lang w:val="es-ES_tradnl"/>
                  </w:rPr>
                </w:pPr>
                <w:r w:rsidRPr="004C6E43">
                  <w:rPr>
                    <w:rStyle w:val="Textodelmarcadordeposicin"/>
                    <w:rFonts w:ascii="Uni Sans Regular" w:hAnsi="Uni Sans Regular"/>
                    <w:bdr w:val="single" w:sz="4" w:space="0" w:color="808080" w:themeColor="background1" w:themeShade="80"/>
                  </w:rPr>
                  <w:t>Haga clic o pulse aquí para escribir texto.</w:t>
                </w:r>
              </w:p>
            </w:sdtContent>
          </w:sdt>
        </w:tc>
      </w:tr>
    </w:tbl>
    <w:p w14:paraId="1EA4D736" w14:textId="77777777" w:rsidR="00C50881" w:rsidRPr="00D14DC2" w:rsidRDefault="00C50881" w:rsidP="00D14DC2">
      <w:pPr>
        <w:pStyle w:val="Default"/>
        <w:contextualSpacing/>
        <w:rPr>
          <w:rFonts w:ascii="Uni Sans Regular" w:hAnsi="Uni Sans Regular"/>
          <w:color w:val="auto"/>
          <w:sz w:val="8"/>
          <w:szCs w:val="8"/>
          <w:lang w:val="es-ES_tradnl"/>
        </w:rPr>
      </w:pPr>
    </w:p>
    <w:p w14:paraId="34E0FAC6" w14:textId="77777777" w:rsidR="00C50881" w:rsidRDefault="00C50881" w:rsidP="00D14DC2">
      <w:pPr>
        <w:pStyle w:val="Default"/>
        <w:spacing w:before="120" w:after="120"/>
        <w:contextualSpacing/>
        <w:jc w:val="both"/>
        <w:rPr>
          <w:rFonts w:ascii="Uni Sans Regular" w:hAnsi="Uni Sans Regular"/>
          <w:color w:val="auto"/>
          <w:sz w:val="20"/>
          <w:szCs w:val="20"/>
          <w:lang w:val="es-ES_tradnl"/>
        </w:rPr>
      </w:pPr>
      <w:r w:rsidRPr="002C1A10">
        <w:rPr>
          <w:rFonts w:ascii="Uni Sans Regular" w:hAnsi="Uni Sans Regular"/>
          <w:color w:val="auto"/>
          <w:sz w:val="20"/>
          <w:szCs w:val="20"/>
          <w:lang w:val="es-ES_tradnl"/>
        </w:rPr>
        <w:t xml:space="preserve">Procederemos a atender su petición y en un plazo máximo de 20 (veinte) días </w:t>
      </w:r>
      <w:r w:rsidR="00A76887" w:rsidRPr="001C756B">
        <w:rPr>
          <w:rFonts w:ascii="Uni Sans Regular" w:hAnsi="Uni Sans Regular"/>
          <w:sz w:val="20"/>
          <w:szCs w:val="20"/>
        </w:rPr>
        <w:t>hábiles</w:t>
      </w:r>
      <w:r w:rsidR="00A76887" w:rsidRPr="002C1A10">
        <w:rPr>
          <w:rFonts w:ascii="Uni Sans Regular" w:hAnsi="Uni Sans Regular"/>
          <w:color w:val="auto"/>
          <w:sz w:val="20"/>
          <w:szCs w:val="20"/>
          <w:lang w:val="es-ES_tradnl"/>
        </w:rPr>
        <w:t xml:space="preserve"> </w:t>
      </w:r>
      <w:r w:rsidRPr="002C1A10">
        <w:rPr>
          <w:rFonts w:ascii="Uni Sans Regular" w:hAnsi="Uni Sans Regular"/>
          <w:color w:val="auto"/>
          <w:sz w:val="20"/>
          <w:szCs w:val="20"/>
          <w:lang w:val="es-ES_tradnl"/>
        </w:rPr>
        <w:t xml:space="preserve">contados a partir de la fecha de </w:t>
      </w:r>
      <w:r w:rsidR="00A76887">
        <w:rPr>
          <w:rFonts w:ascii="Uni Sans Regular" w:hAnsi="Uni Sans Regular"/>
          <w:color w:val="auto"/>
          <w:sz w:val="20"/>
          <w:szCs w:val="20"/>
          <w:lang w:val="es-ES_tradnl"/>
        </w:rPr>
        <w:t xml:space="preserve">recepción de la </w:t>
      </w:r>
      <w:r w:rsidRPr="002C1A10">
        <w:rPr>
          <w:rFonts w:ascii="Uni Sans Regular" w:hAnsi="Uni Sans Regular"/>
          <w:color w:val="auto"/>
          <w:sz w:val="20"/>
          <w:szCs w:val="20"/>
          <w:lang w:val="es-ES_tradnl"/>
        </w:rPr>
        <w:t>solicitu</w:t>
      </w:r>
      <w:r w:rsidR="00A76887">
        <w:rPr>
          <w:rFonts w:ascii="Uni Sans Regular" w:hAnsi="Uni Sans Regular"/>
          <w:color w:val="auto"/>
          <w:sz w:val="20"/>
          <w:szCs w:val="20"/>
          <w:lang w:val="es-ES_tradnl"/>
        </w:rPr>
        <w:t xml:space="preserve">d y </w:t>
      </w:r>
      <w:r w:rsidRPr="002C1A10">
        <w:rPr>
          <w:rFonts w:ascii="Uni Sans Regular" w:hAnsi="Uni Sans Regular"/>
          <w:color w:val="auto"/>
          <w:sz w:val="20"/>
          <w:szCs w:val="20"/>
          <w:lang w:val="es-ES_tradnl"/>
        </w:rPr>
        <w:t xml:space="preserve">le </w:t>
      </w:r>
      <w:r w:rsidR="00A76887">
        <w:rPr>
          <w:rFonts w:ascii="Uni Sans Regular" w:hAnsi="Uni Sans Regular"/>
          <w:color w:val="auto"/>
          <w:sz w:val="20"/>
          <w:szCs w:val="20"/>
          <w:lang w:val="es-ES_tradnl"/>
        </w:rPr>
        <w:t>notificaremos</w:t>
      </w:r>
      <w:r w:rsidR="00A76887" w:rsidRPr="002C1A10">
        <w:rPr>
          <w:rFonts w:ascii="Uni Sans Regular" w:hAnsi="Uni Sans Regular"/>
          <w:color w:val="auto"/>
          <w:sz w:val="20"/>
          <w:szCs w:val="20"/>
          <w:lang w:val="es-ES_tradnl"/>
        </w:rPr>
        <w:t xml:space="preserve"> </w:t>
      </w:r>
      <w:r w:rsidRPr="002C1A10">
        <w:rPr>
          <w:rFonts w:ascii="Uni Sans Regular" w:hAnsi="Uni Sans Regular"/>
          <w:color w:val="auto"/>
          <w:sz w:val="20"/>
          <w:szCs w:val="20"/>
          <w:lang w:val="es-ES_tradnl"/>
        </w:rPr>
        <w:t>sobre la procedencia por la vía que usted nos indique:</w:t>
      </w:r>
    </w:p>
    <w:p w14:paraId="6C1B178A" w14:textId="77777777" w:rsidR="00C50881" w:rsidRDefault="00F30C8D" w:rsidP="00D14DC2">
      <w:pPr>
        <w:pStyle w:val="Default"/>
        <w:contextualSpacing/>
        <w:jc w:val="center"/>
        <w:rPr>
          <w:rFonts w:ascii="Uni Sans Regular" w:hAnsi="Uni Sans Regular"/>
          <w:i/>
          <w:color w:val="auto"/>
          <w:sz w:val="16"/>
          <w:szCs w:val="16"/>
          <w:lang w:val="es-ES_tradnl"/>
        </w:rPr>
      </w:pPr>
      <w:r w:rsidRPr="00780726">
        <w:rPr>
          <w:rFonts w:ascii="Uni Sans Regular" w:hAnsi="Uni Sans Regular"/>
          <w:i/>
          <w:color w:val="auto"/>
          <w:sz w:val="16"/>
          <w:szCs w:val="16"/>
          <w:lang w:val="es-ES_tradnl"/>
        </w:rPr>
        <w:t>(</w:t>
      </w:r>
      <w:r w:rsidRPr="002C4FFC">
        <w:rPr>
          <w:rFonts w:ascii="Uni Sans Regular" w:hAnsi="Uni Sans Regular"/>
          <w:i/>
          <w:color w:val="0070C0"/>
          <w:sz w:val="16"/>
          <w:szCs w:val="16"/>
          <w:lang w:val="es-ES_tradnl"/>
        </w:rPr>
        <w:t>Marque con una “X” el apartado que corresponda</w:t>
      </w:r>
      <w:r w:rsidRPr="00780726">
        <w:rPr>
          <w:rFonts w:ascii="Uni Sans Regular" w:hAnsi="Uni Sans Regular"/>
          <w:i/>
          <w:color w:val="auto"/>
          <w:sz w:val="16"/>
          <w:szCs w:val="16"/>
          <w:lang w:val="es-ES_tradnl"/>
        </w:rPr>
        <w:t>)</w:t>
      </w:r>
    </w:p>
    <w:p w14:paraId="6662F208" w14:textId="77777777" w:rsidR="00D14DC2" w:rsidRPr="00D14DC2" w:rsidRDefault="00D14DC2" w:rsidP="00D14DC2">
      <w:pPr>
        <w:pStyle w:val="Default"/>
        <w:contextualSpacing/>
        <w:jc w:val="center"/>
        <w:rPr>
          <w:rFonts w:ascii="Uni Sans Regular" w:hAnsi="Uni Sans Regular"/>
          <w:i/>
          <w:color w:val="auto"/>
          <w:sz w:val="8"/>
          <w:szCs w:val="8"/>
          <w:lang w:val="es-ES_tradnl"/>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410"/>
        <w:gridCol w:w="3119"/>
        <w:gridCol w:w="2552"/>
      </w:tblGrid>
      <w:tr w:rsidR="00780726" w:rsidRPr="002C1A10" w14:paraId="7AB4EB0B" w14:textId="77777777" w:rsidTr="004C6E43">
        <w:trPr>
          <w:trHeight w:val="93"/>
        </w:trPr>
        <w:tc>
          <w:tcPr>
            <w:tcW w:w="11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EC0222" w14:textId="77777777" w:rsidR="00C50881" w:rsidRPr="002C1A10" w:rsidRDefault="00C50881" w:rsidP="00780726">
            <w:pPr>
              <w:pStyle w:val="Default"/>
              <w:rPr>
                <w:rFonts w:ascii="Uni Sans Regular" w:hAnsi="Uni Sans Regular"/>
                <w:color w:val="auto"/>
                <w:sz w:val="20"/>
                <w:szCs w:val="20"/>
                <w:lang w:val="es-ES_tradnl"/>
              </w:rPr>
            </w:pPr>
            <w:r w:rsidRPr="002C1A10">
              <w:rPr>
                <w:rFonts w:ascii="Uni Sans Regular" w:hAnsi="Uni Sans Regular"/>
                <w:color w:val="auto"/>
                <w:sz w:val="20"/>
                <w:szCs w:val="20"/>
                <w:lang w:val="es-ES_tradnl"/>
              </w:rPr>
              <w:t xml:space="preserve"> </w:t>
            </w:r>
            <w:r w:rsidR="00780726" w:rsidRPr="002C1A10">
              <w:rPr>
                <w:rFonts w:ascii="Uni Sans Regular" w:hAnsi="Uni Sans Regular"/>
                <w:color w:val="auto"/>
                <w:sz w:val="20"/>
                <w:szCs w:val="20"/>
                <w:lang w:val="es-ES_tradnl"/>
              </w:rPr>
              <w:t xml:space="preserve">Notificación a Domicilio </w:t>
            </w:r>
            <w:sdt>
              <w:sdtPr>
                <w:rPr>
                  <w:rFonts w:ascii="Uni Sans Regular" w:hAnsi="Uni Sans Regular"/>
                  <w:color w:val="auto"/>
                  <w:sz w:val="20"/>
                  <w:szCs w:val="20"/>
                  <w:lang w:val="es-ES_tradnl"/>
                </w:rPr>
                <w:id w:val="1184161828"/>
                <w14:checkbox>
                  <w14:checked w14:val="0"/>
                  <w14:checkedState w14:val="2612" w14:font="MS Gothic"/>
                  <w14:uncheckedState w14:val="2610" w14:font="MS Gothic"/>
                </w14:checkbox>
              </w:sdtPr>
              <w:sdtContent>
                <w:r w:rsidR="00780726" w:rsidRPr="002C1A10">
                  <w:rPr>
                    <w:rFonts w:ascii="Segoe UI Symbol" w:eastAsia="MS Gothic" w:hAnsi="Segoe UI Symbol" w:cs="Segoe UI Symbol"/>
                    <w:color w:val="auto"/>
                    <w:sz w:val="20"/>
                    <w:szCs w:val="20"/>
                    <w:lang w:val="es-ES_tradnl"/>
                  </w:rPr>
                  <w:t>☐</w:t>
                </w:r>
              </w:sdtContent>
            </w:sdt>
            <w:r w:rsidR="00780726" w:rsidRPr="002C1A10">
              <w:rPr>
                <w:rFonts w:ascii="Uni Sans Regular" w:hAnsi="Uni Sans Regular"/>
                <w:color w:val="auto"/>
                <w:sz w:val="20"/>
                <w:szCs w:val="20"/>
                <w:lang w:val="es-ES_tradnl"/>
              </w:rPr>
              <w:t xml:space="preserve"> </w:t>
            </w:r>
          </w:p>
        </w:tc>
        <w:tc>
          <w:tcPr>
            <w:tcW w:w="11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1ABB68" w14:textId="77777777" w:rsidR="00C50881" w:rsidRPr="002C1A10" w:rsidRDefault="00780726" w:rsidP="00780726">
            <w:pPr>
              <w:pStyle w:val="Default"/>
              <w:ind w:right="-107"/>
              <w:jc w:val="center"/>
              <w:rPr>
                <w:rFonts w:ascii="Uni Sans Regular" w:hAnsi="Uni Sans Regular"/>
                <w:color w:val="auto"/>
                <w:sz w:val="20"/>
                <w:szCs w:val="20"/>
                <w:lang w:val="es-ES_tradnl"/>
              </w:rPr>
            </w:pPr>
            <w:r w:rsidRPr="002C1A10">
              <w:rPr>
                <w:rFonts w:ascii="Uni Sans Regular" w:hAnsi="Uni Sans Regular"/>
                <w:color w:val="auto"/>
                <w:sz w:val="20"/>
                <w:szCs w:val="20"/>
                <w:lang w:val="es-ES_tradnl"/>
              </w:rPr>
              <w:t xml:space="preserve">Teléfono </w:t>
            </w:r>
            <w:sdt>
              <w:sdtPr>
                <w:rPr>
                  <w:rFonts w:ascii="Uni Sans Regular" w:hAnsi="Uni Sans Regular"/>
                  <w:color w:val="auto"/>
                  <w:sz w:val="20"/>
                  <w:szCs w:val="20"/>
                  <w:lang w:val="es-ES_tradnl"/>
                </w:rPr>
                <w:id w:val="1068224021"/>
                <w14:checkbox>
                  <w14:checked w14:val="0"/>
                  <w14:checkedState w14:val="2612" w14:font="MS Gothic"/>
                  <w14:uncheckedState w14:val="2610" w14:font="MS Gothic"/>
                </w14:checkbox>
              </w:sdtPr>
              <w:sdtContent>
                <w:r w:rsidRPr="002C1A10">
                  <w:rPr>
                    <w:rFonts w:ascii="Segoe UI Symbol" w:eastAsia="MS Gothic" w:hAnsi="Segoe UI Symbol" w:cs="Segoe UI Symbol"/>
                    <w:color w:val="auto"/>
                    <w:sz w:val="20"/>
                    <w:szCs w:val="20"/>
                    <w:lang w:val="es-ES_tradnl"/>
                  </w:rPr>
                  <w:t>☐</w:t>
                </w:r>
              </w:sdtContent>
            </w:sdt>
          </w:p>
        </w:tc>
        <w:tc>
          <w:tcPr>
            <w:tcW w:w="14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942B5E" w14:textId="77777777" w:rsidR="00C50881" w:rsidRPr="002C1A10" w:rsidRDefault="00780726" w:rsidP="00780726">
            <w:pPr>
              <w:pStyle w:val="Default"/>
              <w:jc w:val="center"/>
              <w:rPr>
                <w:rFonts w:ascii="Uni Sans Regular" w:hAnsi="Uni Sans Regular"/>
                <w:color w:val="auto"/>
                <w:sz w:val="20"/>
                <w:szCs w:val="20"/>
                <w:lang w:val="es-ES_tradnl"/>
              </w:rPr>
            </w:pPr>
            <w:r w:rsidRPr="002C1A10">
              <w:rPr>
                <w:rFonts w:ascii="Uni Sans Regular" w:hAnsi="Uni Sans Regular"/>
                <w:color w:val="auto"/>
                <w:sz w:val="20"/>
                <w:szCs w:val="20"/>
                <w:lang w:val="es-ES_tradnl"/>
              </w:rPr>
              <w:t xml:space="preserve">Correo Electrónico </w:t>
            </w:r>
            <w:sdt>
              <w:sdtPr>
                <w:rPr>
                  <w:rFonts w:ascii="Uni Sans Regular" w:hAnsi="Uni Sans Regular"/>
                  <w:color w:val="auto"/>
                  <w:sz w:val="20"/>
                  <w:szCs w:val="20"/>
                  <w:lang w:val="es-ES_tradnl"/>
                </w:rPr>
                <w:id w:val="1005096817"/>
                <w14:checkbox>
                  <w14:checked w14:val="0"/>
                  <w14:checkedState w14:val="2612" w14:font="MS Gothic"/>
                  <w14:uncheckedState w14:val="2610" w14:font="MS Gothic"/>
                </w14:checkbox>
              </w:sdtPr>
              <w:sdtContent>
                <w:r w:rsidRPr="002C1A10">
                  <w:rPr>
                    <w:rFonts w:ascii="Segoe UI Symbol" w:eastAsia="MS Gothic" w:hAnsi="Segoe UI Symbol" w:cs="Segoe UI Symbol"/>
                    <w:color w:val="auto"/>
                    <w:sz w:val="20"/>
                    <w:szCs w:val="20"/>
                    <w:lang w:val="es-ES_tradnl"/>
                  </w:rPr>
                  <w:t>☐</w:t>
                </w:r>
              </w:sdtContent>
            </w:sdt>
          </w:p>
        </w:tc>
        <w:tc>
          <w:tcPr>
            <w:tcW w:w="12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50A3E4" w14:textId="77777777" w:rsidR="00F31775" w:rsidRPr="002C1A10" w:rsidRDefault="00F31775" w:rsidP="00780726">
            <w:pPr>
              <w:pStyle w:val="Default"/>
              <w:ind w:right="-1838"/>
              <w:jc w:val="center"/>
              <w:rPr>
                <w:rFonts w:ascii="Uni Sans Regular" w:hAnsi="Uni Sans Regular"/>
                <w:color w:val="auto"/>
                <w:sz w:val="20"/>
                <w:szCs w:val="20"/>
                <w:lang w:val="es-ES_tradnl"/>
              </w:rPr>
            </w:pPr>
          </w:p>
          <w:p w14:paraId="78AC4DA6" w14:textId="77777777" w:rsidR="00C50881" w:rsidRPr="002C1A10" w:rsidRDefault="00780726" w:rsidP="00780726">
            <w:pPr>
              <w:pStyle w:val="Default"/>
              <w:ind w:right="-107"/>
              <w:jc w:val="center"/>
              <w:rPr>
                <w:rFonts w:ascii="Uni Sans Regular" w:hAnsi="Uni Sans Regular"/>
                <w:color w:val="auto"/>
                <w:sz w:val="20"/>
                <w:szCs w:val="20"/>
                <w:lang w:val="es-ES_tradnl"/>
              </w:rPr>
            </w:pPr>
            <w:r w:rsidRPr="002C1A10">
              <w:rPr>
                <w:rFonts w:ascii="Uni Sans Regular" w:hAnsi="Uni Sans Regular"/>
                <w:color w:val="auto"/>
                <w:sz w:val="20"/>
                <w:szCs w:val="20"/>
                <w:lang w:val="es-ES_tradnl"/>
              </w:rPr>
              <w:t xml:space="preserve">Fax </w:t>
            </w:r>
            <w:sdt>
              <w:sdtPr>
                <w:rPr>
                  <w:rFonts w:ascii="Uni Sans Regular" w:hAnsi="Uni Sans Regular"/>
                  <w:color w:val="auto"/>
                  <w:sz w:val="20"/>
                  <w:szCs w:val="20"/>
                  <w:lang w:val="es-ES_tradnl"/>
                </w:rPr>
                <w:id w:val="-615991314"/>
                <w14:checkbox>
                  <w14:checked w14:val="0"/>
                  <w14:checkedState w14:val="2612" w14:font="MS Gothic"/>
                  <w14:uncheckedState w14:val="2610" w14:font="MS Gothic"/>
                </w14:checkbox>
              </w:sdtPr>
              <w:sdtContent>
                <w:r w:rsidRPr="002C1A10">
                  <w:rPr>
                    <w:rFonts w:ascii="Segoe UI Symbol" w:eastAsia="MS Gothic" w:hAnsi="Segoe UI Symbol" w:cs="Segoe UI Symbol"/>
                    <w:color w:val="auto"/>
                    <w:sz w:val="20"/>
                    <w:szCs w:val="20"/>
                    <w:lang w:val="es-ES_tradnl"/>
                  </w:rPr>
                  <w:t>☐</w:t>
                </w:r>
              </w:sdtContent>
            </w:sdt>
          </w:p>
          <w:p w14:paraId="052BC1C2" w14:textId="77777777" w:rsidR="00215A6B" w:rsidRPr="002C1A10" w:rsidRDefault="00215A6B" w:rsidP="00780726">
            <w:pPr>
              <w:pStyle w:val="Default"/>
              <w:ind w:right="-1838"/>
              <w:jc w:val="center"/>
              <w:rPr>
                <w:rFonts w:ascii="Uni Sans Regular" w:hAnsi="Uni Sans Regular"/>
                <w:color w:val="auto"/>
                <w:sz w:val="20"/>
                <w:szCs w:val="20"/>
                <w:lang w:val="es-ES_tradnl"/>
              </w:rPr>
            </w:pPr>
          </w:p>
        </w:tc>
      </w:tr>
      <w:tr w:rsidR="00D14DC2" w:rsidRPr="002C1A10" w14:paraId="57298ECB" w14:textId="77777777" w:rsidTr="004C6E43">
        <w:trPr>
          <w:trHeight w:val="113"/>
        </w:trPr>
        <w:tc>
          <w:tcPr>
            <w:tcW w:w="5000" w:type="pct"/>
            <w:gridSpan w:val="4"/>
            <w:tcBorders>
              <w:top w:val="single" w:sz="4" w:space="0" w:color="808080" w:themeColor="background1" w:themeShade="80"/>
              <w:left w:val="nil"/>
              <w:bottom w:val="single" w:sz="4" w:space="0" w:color="808080" w:themeColor="background1" w:themeShade="80"/>
              <w:right w:val="nil"/>
            </w:tcBorders>
            <w:vAlign w:val="center"/>
          </w:tcPr>
          <w:p w14:paraId="09A9EE59" w14:textId="77777777" w:rsidR="00D14DC2" w:rsidRPr="00D14DC2" w:rsidRDefault="00D14DC2" w:rsidP="00F31775">
            <w:pPr>
              <w:pStyle w:val="Default"/>
              <w:ind w:right="-1838"/>
              <w:rPr>
                <w:rFonts w:ascii="Uni Sans Regular" w:hAnsi="Uni Sans Regular"/>
                <w:color w:val="auto"/>
                <w:sz w:val="8"/>
                <w:szCs w:val="8"/>
                <w:lang w:val="es-ES_tradnl"/>
              </w:rPr>
            </w:pPr>
          </w:p>
        </w:tc>
      </w:tr>
      <w:tr w:rsidR="00D14DC2" w:rsidRPr="002C1A10" w14:paraId="15121B46" w14:textId="77777777" w:rsidTr="004C6E43">
        <w:trPr>
          <w:trHeight w:val="113"/>
        </w:trPr>
        <w:tc>
          <w:tcPr>
            <w:tcW w:w="11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7E001" w14:textId="77777777" w:rsidR="00D14DC2" w:rsidRPr="000624D8" w:rsidRDefault="000624D8" w:rsidP="000B7C83">
            <w:pPr>
              <w:pStyle w:val="Default"/>
              <w:ind w:right="-90"/>
              <w:contextualSpacing/>
              <w:jc w:val="right"/>
              <w:rPr>
                <w:rFonts w:ascii="Uni Sans Regular" w:hAnsi="Uni Sans Regular"/>
                <w:color w:val="auto"/>
                <w:sz w:val="20"/>
                <w:szCs w:val="20"/>
                <w:lang w:val="es-ES_tradnl"/>
              </w:rPr>
            </w:pPr>
            <w:r w:rsidRPr="000624D8">
              <w:rPr>
                <w:rFonts w:ascii="Uni Sans Regular" w:hAnsi="Uni Sans Regular"/>
                <w:color w:val="auto"/>
                <w:sz w:val="20"/>
                <w:szCs w:val="20"/>
                <w:lang w:val="es-ES_tradnl"/>
              </w:rPr>
              <w:t>Nombre Completo:</w:t>
            </w:r>
          </w:p>
        </w:tc>
        <w:tc>
          <w:tcPr>
            <w:tcW w:w="38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97388" w14:textId="77777777" w:rsidR="00D14DC2" w:rsidRPr="000624D8" w:rsidRDefault="00000000" w:rsidP="000B7C83">
            <w:pPr>
              <w:pStyle w:val="Default"/>
              <w:ind w:right="-1838"/>
              <w:contextualSpacing/>
              <w:rPr>
                <w:rFonts w:ascii="Uni Sans Regular" w:hAnsi="Uni Sans Regular"/>
                <w:color w:val="auto"/>
                <w:sz w:val="20"/>
                <w:szCs w:val="20"/>
                <w:lang w:val="es-ES_tradnl"/>
              </w:rPr>
            </w:pPr>
            <w:sdt>
              <w:sdtPr>
                <w:rPr>
                  <w:rFonts w:ascii="Uni Sans Regular" w:hAnsi="Uni Sans Regular"/>
                  <w:color w:val="auto"/>
                  <w:sz w:val="20"/>
                  <w:szCs w:val="20"/>
                  <w:lang w:val="es-ES_tradnl"/>
                </w:rPr>
                <w:id w:val="1550732485"/>
                <w:placeholder>
                  <w:docPart w:val="53145162C448442AAE26E1C1A3E9688D"/>
                </w:placeholder>
              </w:sdtPr>
              <w:sdtContent>
                <w:sdt>
                  <w:sdtPr>
                    <w:rPr>
                      <w:rFonts w:ascii="Uni Sans Regular" w:hAnsi="Uni Sans Regular"/>
                      <w:color w:val="auto"/>
                      <w:sz w:val="20"/>
                      <w:szCs w:val="20"/>
                      <w:lang w:val="es-ES_tradnl"/>
                    </w:rPr>
                    <w:id w:val="2140686907"/>
                    <w:placeholder>
                      <w:docPart w:val="53145162C448442AAE26E1C1A3E9688D"/>
                    </w:placeholder>
                    <w:showingPlcHdr/>
                    <w:text/>
                  </w:sdtPr>
                  <w:sdtContent>
                    <w:r w:rsidR="00D14DC2" w:rsidRPr="000624D8">
                      <w:rPr>
                        <w:rStyle w:val="Textodelmarcadordeposicin"/>
                        <w:rFonts w:ascii="Uni Sans Regular" w:hAnsi="Uni Sans Regular"/>
                        <w:sz w:val="20"/>
                        <w:szCs w:val="20"/>
                      </w:rPr>
                      <w:t>Haga clic o pulse aquí para escribir texto.</w:t>
                    </w:r>
                  </w:sdtContent>
                </w:sdt>
              </w:sdtContent>
            </w:sdt>
          </w:p>
        </w:tc>
      </w:tr>
      <w:tr w:rsidR="000F7574" w:rsidRPr="002C1A10" w14:paraId="5B0C8C72" w14:textId="77777777" w:rsidTr="004C6E43">
        <w:trPr>
          <w:trHeight w:val="113"/>
        </w:trPr>
        <w:tc>
          <w:tcPr>
            <w:tcW w:w="11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AD1170" w14:textId="77777777" w:rsidR="000F7574" w:rsidRPr="000624D8" w:rsidRDefault="000624D8" w:rsidP="000B7C83">
            <w:pPr>
              <w:pStyle w:val="Default"/>
              <w:spacing w:before="120" w:after="120"/>
              <w:ind w:right="-90"/>
              <w:contextualSpacing/>
              <w:jc w:val="right"/>
              <w:rPr>
                <w:rFonts w:ascii="Uni Sans Regular" w:hAnsi="Uni Sans Regular"/>
                <w:color w:val="auto"/>
                <w:sz w:val="20"/>
                <w:szCs w:val="20"/>
                <w:lang w:val="es-ES_tradnl"/>
              </w:rPr>
            </w:pPr>
            <w:r w:rsidRPr="000624D8">
              <w:rPr>
                <w:rFonts w:ascii="Uni Sans Regular" w:hAnsi="Uni Sans Regular"/>
                <w:color w:val="auto"/>
                <w:sz w:val="20"/>
                <w:szCs w:val="20"/>
                <w:lang w:val="es-ES_tradnl"/>
              </w:rPr>
              <w:t xml:space="preserve">Domicilio: </w:t>
            </w:r>
          </w:p>
        </w:tc>
        <w:tc>
          <w:tcPr>
            <w:tcW w:w="38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82DAB0" w14:textId="77777777" w:rsidR="000F7574" w:rsidRPr="000624D8" w:rsidRDefault="00000000" w:rsidP="000B7C83">
            <w:pPr>
              <w:pStyle w:val="Default"/>
              <w:ind w:right="-1838"/>
              <w:contextualSpacing/>
              <w:rPr>
                <w:rFonts w:ascii="Uni Sans Regular" w:hAnsi="Uni Sans Regular"/>
                <w:color w:val="auto"/>
                <w:sz w:val="20"/>
                <w:szCs w:val="20"/>
                <w:lang w:val="es-ES_tradnl"/>
              </w:rPr>
            </w:pPr>
            <w:sdt>
              <w:sdtPr>
                <w:rPr>
                  <w:rFonts w:ascii="Uni Sans Regular" w:hAnsi="Uni Sans Regular"/>
                  <w:color w:val="auto"/>
                  <w:sz w:val="20"/>
                  <w:szCs w:val="20"/>
                  <w:lang w:val="es-ES_tradnl"/>
                </w:rPr>
                <w:id w:val="1893771639"/>
                <w:placeholder>
                  <w:docPart w:val="3474C621F4AF44A7BC116648A213D819"/>
                </w:placeholder>
                <w:showingPlcHdr/>
                <w:text/>
              </w:sdtPr>
              <w:sdtContent>
                <w:r w:rsidR="000F7574" w:rsidRPr="000624D8">
                  <w:rPr>
                    <w:rStyle w:val="Textodelmarcadordeposicin"/>
                    <w:rFonts w:ascii="Uni Sans Regular" w:hAnsi="Uni Sans Regular"/>
                    <w:sz w:val="20"/>
                    <w:szCs w:val="20"/>
                  </w:rPr>
                  <w:t>Haga clic o pulse aquí para escribir texto.</w:t>
                </w:r>
              </w:sdtContent>
            </w:sdt>
          </w:p>
        </w:tc>
      </w:tr>
      <w:tr w:rsidR="000F7574" w:rsidRPr="002C1A10" w14:paraId="06E2D0CA" w14:textId="77777777" w:rsidTr="004C6E43">
        <w:trPr>
          <w:trHeight w:val="113"/>
        </w:trPr>
        <w:tc>
          <w:tcPr>
            <w:tcW w:w="11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74CAA8" w14:textId="77777777" w:rsidR="000F7574" w:rsidRPr="000624D8" w:rsidRDefault="00CB2D18" w:rsidP="000B7C83">
            <w:pPr>
              <w:pStyle w:val="Default"/>
              <w:spacing w:before="120" w:after="120"/>
              <w:ind w:right="-90"/>
              <w:contextualSpacing/>
              <w:jc w:val="right"/>
              <w:rPr>
                <w:rFonts w:ascii="Uni Sans Regular" w:hAnsi="Uni Sans Regular"/>
                <w:color w:val="auto"/>
                <w:sz w:val="20"/>
                <w:szCs w:val="20"/>
                <w:lang w:val="es-ES_tradnl"/>
              </w:rPr>
            </w:pPr>
            <w:r w:rsidRPr="000624D8">
              <w:rPr>
                <w:rFonts w:ascii="Uni Sans Regular" w:hAnsi="Uni Sans Regular"/>
                <w:color w:val="auto"/>
                <w:sz w:val="20"/>
                <w:szCs w:val="20"/>
                <w:lang w:val="es-ES_tradnl"/>
              </w:rPr>
              <w:t xml:space="preserve">Teléfono </w:t>
            </w:r>
            <w:r>
              <w:rPr>
                <w:rFonts w:ascii="Uni Sans Regular" w:hAnsi="Uni Sans Regular"/>
                <w:i/>
                <w:color w:val="auto"/>
                <w:sz w:val="20"/>
                <w:szCs w:val="20"/>
                <w:lang w:val="es-ES_tradnl"/>
              </w:rPr>
              <w:t>(o</w:t>
            </w:r>
            <w:r w:rsidRPr="000624D8">
              <w:rPr>
                <w:rFonts w:ascii="Uni Sans Regular" w:hAnsi="Uni Sans Regular"/>
                <w:i/>
                <w:color w:val="auto"/>
                <w:sz w:val="20"/>
                <w:szCs w:val="20"/>
                <w:lang w:val="es-ES_tradnl"/>
              </w:rPr>
              <w:t>pcional)</w:t>
            </w:r>
            <w:r w:rsidRPr="000624D8">
              <w:rPr>
                <w:rFonts w:ascii="Uni Sans Regular" w:hAnsi="Uni Sans Regular"/>
                <w:color w:val="auto"/>
                <w:sz w:val="20"/>
                <w:szCs w:val="20"/>
                <w:lang w:val="es-ES_tradnl"/>
              </w:rPr>
              <w:t xml:space="preserve">: </w:t>
            </w:r>
          </w:p>
        </w:tc>
        <w:tc>
          <w:tcPr>
            <w:tcW w:w="38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8F4F53" w14:textId="77777777" w:rsidR="000F7574" w:rsidRPr="000624D8" w:rsidRDefault="00000000" w:rsidP="000B7C83">
            <w:pPr>
              <w:pStyle w:val="Default"/>
              <w:ind w:right="-1838"/>
              <w:contextualSpacing/>
              <w:rPr>
                <w:rFonts w:ascii="Uni Sans Regular" w:hAnsi="Uni Sans Regular"/>
                <w:color w:val="auto"/>
                <w:sz w:val="20"/>
                <w:szCs w:val="20"/>
                <w:lang w:val="es-ES_tradnl"/>
              </w:rPr>
            </w:pPr>
            <w:sdt>
              <w:sdtPr>
                <w:rPr>
                  <w:rFonts w:ascii="Uni Sans Regular" w:hAnsi="Uni Sans Regular"/>
                  <w:color w:val="auto"/>
                  <w:sz w:val="20"/>
                  <w:szCs w:val="20"/>
                  <w:lang w:val="es-ES_tradnl"/>
                </w:rPr>
                <w:id w:val="-501821212"/>
                <w:placeholder>
                  <w:docPart w:val="E9FD3073B0264858B94055AA978ABA27"/>
                </w:placeholder>
                <w:showingPlcHdr/>
                <w:text/>
              </w:sdtPr>
              <w:sdtContent>
                <w:r w:rsidR="000F7574" w:rsidRPr="000624D8">
                  <w:rPr>
                    <w:rStyle w:val="Textodelmarcadordeposicin"/>
                    <w:rFonts w:ascii="Uni Sans Regular" w:hAnsi="Uni Sans Regular"/>
                    <w:sz w:val="20"/>
                    <w:szCs w:val="20"/>
                  </w:rPr>
                  <w:t>Haga clic o pulse aquí para escribir texto.</w:t>
                </w:r>
              </w:sdtContent>
            </w:sdt>
          </w:p>
        </w:tc>
      </w:tr>
      <w:tr w:rsidR="000F7574" w:rsidRPr="002C1A10" w14:paraId="21BBC4EE" w14:textId="77777777" w:rsidTr="004C6E43">
        <w:trPr>
          <w:trHeight w:val="113"/>
        </w:trPr>
        <w:tc>
          <w:tcPr>
            <w:tcW w:w="11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07A3F" w14:textId="77777777" w:rsidR="000F7574" w:rsidRPr="000624D8" w:rsidRDefault="00CB2D18" w:rsidP="000B7C83">
            <w:pPr>
              <w:pStyle w:val="Default"/>
              <w:ind w:right="-90"/>
              <w:contextualSpacing/>
              <w:jc w:val="right"/>
              <w:rPr>
                <w:rFonts w:ascii="Uni Sans Regular" w:hAnsi="Uni Sans Regular"/>
                <w:color w:val="auto"/>
                <w:sz w:val="20"/>
                <w:szCs w:val="20"/>
                <w:lang w:val="es-ES_tradnl"/>
              </w:rPr>
            </w:pPr>
            <w:r>
              <w:rPr>
                <w:rFonts w:ascii="Uni Sans Regular" w:hAnsi="Uni Sans Regular"/>
                <w:color w:val="auto"/>
                <w:sz w:val="20"/>
                <w:szCs w:val="20"/>
                <w:lang w:val="es-ES_tradnl"/>
              </w:rPr>
              <w:t>e-m</w:t>
            </w:r>
            <w:r w:rsidRPr="000624D8">
              <w:rPr>
                <w:rFonts w:ascii="Uni Sans Regular" w:hAnsi="Uni Sans Regular"/>
                <w:color w:val="auto"/>
                <w:sz w:val="20"/>
                <w:szCs w:val="20"/>
                <w:lang w:val="es-ES_tradnl"/>
              </w:rPr>
              <w:t xml:space="preserve">ail </w:t>
            </w:r>
            <w:r w:rsidRPr="000624D8">
              <w:rPr>
                <w:rFonts w:ascii="Uni Sans Regular" w:hAnsi="Uni Sans Regular"/>
                <w:i/>
                <w:color w:val="auto"/>
                <w:sz w:val="20"/>
                <w:szCs w:val="20"/>
                <w:lang w:val="es-ES_tradnl"/>
              </w:rPr>
              <w:t>(</w:t>
            </w:r>
            <w:r>
              <w:rPr>
                <w:rFonts w:ascii="Uni Sans Regular" w:hAnsi="Uni Sans Regular"/>
                <w:i/>
                <w:color w:val="auto"/>
                <w:sz w:val="20"/>
                <w:szCs w:val="20"/>
                <w:lang w:val="es-ES_tradnl"/>
              </w:rPr>
              <w:t>o</w:t>
            </w:r>
            <w:r w:rsidRPr="000624D8">
              <w:rPr>
                <w:rFonts w:ascii="Uni Sans Regular" w:hAnsi="Uni Sans Regular"/>
                <w:i/>
                <w:color w:val="auto"/>
                <w:sz w:val="20"/>
                <w:szCs w:val="20"/>
                <w:lang w:val="es-ES_tradnl"/>
              </w:rPr>
              <w:t>pcional</w:t>
            </w:r>
            <w:r w:rsidRPr="000624D8">
              <w:rPr>
                <w:rFonts w:ascii="Uni Sans Regular" w:hAnsi="Uni Sans Regular"/>
                <w:color w:val="auto"/>
                <w:sz w:val="20"/>
                <w:szCs w:val="20"/>
                <w:lang w:val="es-ES_tradnl"/>
              </w:rPr>
              <w:t>):</w:t>
            </w:r>
          </w:p>
        </w:tc>
        <w:tc>
          <w:tcPr>
            <w:tcW w:w="38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0EAACF" w14:textId="77777777" w:rsidR="000F7574" w:rsidRPr="000624D8" w:rsidRDefault="00000000" w:rsidP="000B7C83">
            <w:pPr>
              <w:pStyle w:val="Default"/>
              <w:ind w:right="-1838"/>
              <w:contextualSpacing/>
              <w:rPr>
                <w:rFonts w:ascii="Uni Sans Regular" w:hAnsi="Uni Sans Regular"/>
                <w:color w:val="auto"/>
                <w:sz w:val="20"/>
                <w:szCs w:val="20"/>
                <w:lang w:val="es-ES_tradnl"/>
              </w:rPr>
            </w:pPr>
            <w:sdt>
              <w:sdtPr>
                <w:rPr>
                  <w:rFonts w:ascii="Uni Sans Regular" w:hAnsi="Uni Sans Regular"/>
                  <w:color w:val="auto"/>
                  <w:sz w:val="20"/>
                  <w:szCs w:val="20"/>
                  <w:lang w:val="es-ES_tradnl"/>
                </w:rPr>
                <w:id w:val="1011411968"/>
                <w:placeholder>
                  <w:docPart w:val="F0459070FC8641EA8A2C09757AE9948C"/>
                </w:placeholder>
                <w:showingPlcHdr/>
                <w:text/>
              </w:sdtPr>
              <w:sdtContent>
                <w:r w:rsidR="000F7574" w:rsidRPr="000624D8">
                  <w:rPr>
                    <w:rStyle w:val="Textodelmarcadordeposicin"/>
                    <w:rFonts w:ascii="Uni Sans Regular" w:hAnsi="Uni Sans Regular"/>
                    <w:sz w:val="20"/>
                    <w:szCs w:val="20"/>
                  </w:rPr>
                  <w:t>Haga clic o pulse aquí para escribir texto.</w:t>
                </w:r>
              </w:sdtContent>
            </w:sdt>
          </w:p>
        </w:tc>
      </w:tr>
      <w:tr w:rsidR="000F7574" w:rsidRPr="002C1A10" w14:paraId="73AF41EB" w14:textId="77777777" w:rsidTr="004C6E43">
        <w:trPr>
          <w:trHeight w:val="113"/>
        </w:trPr>
        <w:tc>
          <w:tcPr>
            <w:tcW w:w="11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7EB05C" w14:textId="77777777" w:rsidR="000F7574" w:rsidRPr="000624D8" w:rsidRDefault="000624D8" w:rsidP="000B7C83">
            <w:pPr>
              <w:pStyle w:val="Default"/>
              <w:ind w:right="-90"/>
              <w:contextualSpacing/>
              <w:jc w:val="right"/>
              <w:rPr>
                <w:rFonts w:ascii="Uni Sans Regular" w:hAnsi="Uni Sans Regular"/>
                <w:color w:val="auto"/>
                <w:sz w:val="20"/>
                <w:szCs w:val="20"/>
                <w:lang w:val="es-ES_tradnl"/>
              </w:rPr>
            </w:pPr>
            <w:r w:rsidRPr="000624D8">
              <w:rPr>
                <w:rFonts w:ascii="Uni Sans Regular" w:hAnsi="Uni Sans Regular"/>
                <w:color w:val="auto"/>
                <w:sz w:val="20"/>
                <w:szCs w:val="20"/>
                <w:lang w:val="es-ES_tradnl"/>
              </w:rPr>
              <w:t xml:space="preserve">Lugar y </w:t>
            </w:r>
            <w:r w:rsidR="00CB2D18">
              <w:rPr>
                <w:rFonts w:ascii="Uni Sans Regular" w:hAnsi="Uni Sans Regular"/>
                <w:color w:val="auto"/>
                <w:sz w:val="20"/>
                <w:szCs w:val="20"/>
                <w:lang w:val="es-ES_tradnl"/>
              </w:rPr>
              <w:t>f</w:t>
            </w:r>
            <w:r w:rsidRPr="000624D8">
              <w:rPr>
                <w:rFonts w:ascii="Uni Sans Regular" w:hAnsi="Uni Sans Regular"/>
                <w:color w:val="auto"/>
                <w:sz w:val="20"/>
                <w:szCs w:val="20"/>
                <w:lang w:val="es-ES_tradnl"/>
              </w:rPr>
              <w:t>echa de Solicitud:</w:t>
            </w:r>
          </w:p>
        </w:tc>
        <w:tc>
          <w:tcPr>
            <w:tcW w:w="38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40815B" w14:textId="77777777" w:rsidR="000F7574" w:rsidRPr="000624D8" w:rsidRDefault="00000000" w:rsidP="000B7C83">
            <w:pPr>
              <w:pStyle w:val="Default"/>
              <w:ind w:right="-1838"/>
              <w:contextualSpacing/>
              <w:rPr>
                <w:rFonts w:ascii="Uni Sans Regular" w:hAnsi="Uni Sans Regular"/>
                <w:color w:val="auto"/>
                <w:sz w:val="20"/>
                <w:szCs w:val="20"/>
                <w:lang w:val="es-ES_tradnl"/>
              </w:rPr>
            </w:pPr>
            <w:sdt>
              <w:sdtPr>
                <w:rPr>
                  <w:rFonts w:ascii="Uni Sans Regular" w:hAnsi="Uni Sans Regular"/>
                  <w:color w:val="auto"/>
                  <w:sz w:val="20"/>
                  <w:szCs w:val="20"/>
                  <w:lang w:val="es-ES_tradnl"/>
                </w:rPr>
                <w:id w:val="1143083891"/>
                <w:placeholder>
                  <w:docPart w:val="B909F94FB15B479DB4CE3C9131E879C4"/>
                </w:placeholder>
                <w:showingPlcHdr/>
                <w:text/>
              </w:sdtPr>
              <w:sdtContent>
                <w:r w:rsidR="000F7574" w:rsidRPr="000624D8">
                  <w:rPr>
                    <w:rStyle w:val="Textodelmarcadordeposicin"/>
                    <w:rFonts w:ascii="Uni Sans Regular" w:hAnsi="Uni Sans Regular"/>
                    <w:sz w:val="20"/>
                    <w:szCs w:val="20"/>
                  </w:rPr>
                  <w:t>Haga clic o pulse aquí para escribir texto.</w:t>
                </w:r>
              </w:sdtContent>
            </w:sdt>
          </w:p>
        </w:tc>
      </w:tr>
    </w:tbl>
    <w:p w14:paraId="2580C79D" w14:textId="77777777" w:rsidR="00C50881" w:rsidRDefault="00C50881" w:rsidP="00D14DC2">
      <w:pPr>
        <w:pStyle w:val="Default"/>
        <w:spacing w:before="120" w:after="120"/>
        <w:contextualSpacing/>
        <w:rPr>
          <w:rFonts w:ascii="Uni Sans Regular" w:hAnsi="Uni Sans Regular"/>
          <w:color w:val="auto"/>
          <w:sz w:val="20"/>
          <w:szCs w:val="20"/>
          <w:lang w:val="es-ES_tradnl"/>
        </w:rPr>
      </w:pPr>
    </w:p>
    <w:p w14:paraId="58769399" w14:textId="77777777" w:rsidR="00C50881" w:rsidRPr="000B7C83" w:rsidRDefault="00C50881" w:rsidP="00D14DC2">
      <w:pPr>
        <w:pStyle w:val="Default"/>
        <w:contextualSpacing/>
        <w:jc w:val="center"/>
        <w:rPr>
          <w:bCs/>
          <w:color w:val="auto"/>
          <w:sz w:val="20"/>
          <w:szCs w:val="20"/>
          <w:lang w:val="es-ES_tradnl"/>
        </w:rPr>
      </w:pPr>
      <w:r w:rsidRPr="000B7C83">
        <w:rPr>
          <w:bCs/>
          <w:color w:val="auto"/>
          <w:sz w:val="20"/>
          <w:szCs w:val="20"/>
          <w:lang w:val="es-ES_tradnl"/>
        </w:rPr>
        <w:t>___________________________</w:t>
      </w:r>
    </w:p>
    <w:p w14:paraId="58092BF3" w14:textId="77777777" w:rsidR="00C50881" w:rsidRPr="000B7C83" w:rsidRDefault="00C50881" w:rsidP="00D14DC2">
      <w:pPr>
        <w:pStyle w:val="Default"/>
        <w:contextualSpacing/>
        <w:jc w:val="center"/>
        <w:rPr>
          <w:rFonts w:ascii="Uni Sans Regular" w:hAnsi="Uni Sans Regular"/>
          <w:bCs/>
          <w:color w:val="auto"/>
          <w:sz w:val="20"/>
          <w:szCs w:val="20"/>
          <w:lang w:val="es-ES_tradnl"/>
        </w:rPr>
      </w:pPr>
      <w:r w:rsidRPr="000B7C83">
        <w:rPr>
          <w:rFonts w:ascii="Uni Sans Regular" w:hAnsi="Uni Sans Regular"/>
          <w:bCs/>
          <w:color w:val="auto"/>
          <w:sz w:val="20"/>
          <w:szCs w:val="20"/>
          <w:lang w:val="es-ES_tradnl"/>
        </w:rPr>
        <w:t>Firma del Solicitante.</w:t>
      </w:r>
    </w:p>
    <w:p w14:paraId="43D01547" w14:textId="77777777" w:rsidR="00CB2D18" w:rsidRDefault="00C50881" w:rsidP="000624D8">
      <w:pPr>
        <w:pStyle w:val="Default"/>
        <w:spacing w:before="120" w:after="120"/>
        <w:contextualSpacing/>
        <w:jc w:val="both"/>
        <w:rPr>
          <w:rFonts w:ascii="Uni Sans Regular" w:hAnsi="Uni Sans Regular"/>
          <w:b/>
          <w:bCs/>
          <w:color w:val="auto"/>
          <w:sz w:val="16"/>
          <w:szCs w:val="16"/>
          <w:lang w:val="es-ES_tradnl"/>
        </w:rPr>
      </w:pPr>
      <w:r w:rsidRPr="00616550">
        <w:rPr>
          <w:rFonts w:ascii="Uni Sans Regular" w:hAnsi="Uni Sans Regular"/>
          <w:b/>
          <w:bCs/>
          <w:i/>
          <w:color w:val="auto"/>
          <w:sz w:val="16"/>
          <w:szCs w:val="16"/>
          <w:lang w:val="es-ES_tradnl"/>
        </w:rPr>
        <w:t>Nota</w:t>
      </w:r>
      <w:r w:rsidR="00CB2D18">
        <w:rPr>
          <w:rFonts w:ascii="Uni Sans Regular" w:hAnsi="Uni Sans Regular"/>
          <w:b/>
          <w:bCs/>
          <w:i/>
          <w:color w:val="auto"/>
          <w:sz w:val="16"/>
          <w:szCs w:val="16"/>
          <w:lang w:val="es-ES_tradnl"/>
        </w:rPr>
        <w:t>s</w:t>
      </w:r>
      <w:r w:rsidRPr="00616550">
        <w:rPr>
          <w:rFonts w:ascii="Uni Sans Regular" w:hAnsi="Uni Sans Regular"/>
          <w:b/>
          <w:bCs/>
          <w:i/>
          <w:color w:val="auto"/>
          <w:sz w:val="16"/>
          <w:szCs w:val="16"/>
          <w:lang w:val="es-ES_tradnl"/>
        </w:rPr>
        <w:t>:</w:t>
      </w:r>
      <w:r w:rsidRPr="00616550">
        <w:rPr>
          <w:rFonts w:ascii="Uni Sans Regular" w:hAnsi="Uni Sans Regular"/>
          <w:b/>
          <w:bCs/>
          <w:color w:val="auto"/>
          <w:sz w:val="16"/>
          <w:szCs w:val="16"/>
          <w:lang w:val="es-ES_tradnl"/>
        </w:rPr>
        <w:t xml:space="preserve"> </w:t>
      </w:r>
    </w:p>
    <w:p w14:paraId="20CD2D05" w14:textId="77777777" w:rsidR="000624D8" w:rsidRDefault="00C50881" w:rsidP="001220FE">
      <w:pPr>
        <w:pStyle w:val="Default"/>
        <w:numPr>
          <w:ilvl w:val="0"/>
          <w:numId w:val="12"/>
        </w:numPr>
        <w:spacing w:before="120" w:after="120"/>
        <w:ind w:left="284" w:hanging="142"/>
        <w:contextualSpacing/>
        <w:jc w:val="both"/>
        <w:rPr>
          <w:rFonts w:ascii="Uni Sans Regular" w:hAnsi="Uni Sans Regular"/>
          <w:bCs/>
          <w:i/>
          <w:color w:val="auto"/>
          <w:sz w:val="16"/>
          <w:szCs w:val="16"/>
          <w:lang w:val="es-ES_tradnl"/>
        </w:rPr>
      </w:pPr>
      <w:r w:rsidRPr="00616550">
        <w:rPr>
          <w:rFonts w:ascii="Uni Sans Regular" w:hAnsi="Uni Sans Regular"/>
          <w:bCs/>
          <w:i/>
          <w:color w:val="auto"/>
          <w:sz w:val="16"/>
          <w:szCs w:val="16"/>
          <w:lang w:val="es-ES_tradnl"/>
        </w:rPr>
        <w:t xml:space="preserve">Con fundamento en el artículo 35 de la Ley Federal de Protección de Datos Personales en Posesión de los Particulares, le recordamos que el ejercicio de sus Derechos ARCO es gratuito, no obstante, </w:t>
      </w:r>
      <w:r w:rsidR="00215A6B" w:rsidRPr="00616550">
        <w:rPr>
          <w:rFonts w:ascii="Uni Sans Regular" w:hAnsi="Uni Sans Regular"/>
          <w:bCs/>
          <w:i/>
          <w:color w:val="auto"/>
          <w:sz w:val="16"/>
          <w:szCs w:val="16"/>
          <w:lang w:val="es-ES_tradnl"/>
        </w:rPr>
        <w:t>El FIMPE</w:t>
      </w:r>
      <w:r w:rsidRPr="00616550">
        <w:rPr>
          <w:rFonts w:ascii="Uni Sans Regular" w:hAnsi="Uni Sans Regular"/>
          <w:bCs/>
          <w:i/>
          <w:color w:val="auto"/>
          <w:sz w:val="16"/>
          <w:szCs w:val="16"/>
          <w:lang w:val="es-ES_tradnl"/>
        </w:rPr>
        <w:t xml:space="preserve"> podrá solicitarle el pago únicamente de los gastos justificados de envío o costos de reproducción de la información que solicite.</w:t>
      </w:r>
    </w:p>
    <w:p w14:paraId="7A44E5B1" w14:textId="77777777" w:rsidR="00CB2D18" w:rsidRPr="00CB2D18" w:rsidRDefault="00CB2D18" w:rsidP="001220FE">
      <w:pPr>
        <w:pStyle w:val="Default"/>
        <w:numPr>
          <w:ilvl w:val="0"/>
          <w:numId w:val="12"/>
        </w:numPr>
        <w:spacing w:before="120" w:after="120"/>
        <w:ind w:left="284" w:hanging="142"/>
        <w:contextualSpacing/>
        <w:jc w:val="both"/>
        <w:rPr>
          <w:rFonts w:ascii="Uni Sans Regular" w:hAnsi="Uni Sans Regular"/>
          <w:bCs/>
          <w:i/>
          <w:color w:val="auto"/>
          <w:sz w:val="16"/>
          <w:szCs w:val="16"/>
          <w:lang w:val="es-ES_tradnl"/>
        </w:rPr>
      </w:pPr>
      <w:r>
        <w:rPr>
          <w:rFonts w:ascii="Uni Sans Regular" w:hAnsi="Uni Sans Regular"/>
          <w:bCs/>
          <w:i/>
          <w:color w:val="auto"/>
          <w:sz w:val="16"/>
          <w:szCs w:val="16"/>
          <w:lang w:val="es-ES_tradnl"/>
        </w:rPr>
        <w:t>Una vez llenada la presente Solicitud,</w:t>
      </w:r>
      <w:r w:rsidRPr="00CB2D18">
        <w:rPr>
          <w:rFonts w:ascii="Uni Sans Regular" w:hAnsi="Uni Sans Regular"/>
          <w:bCs/>
          <w:i/>
          <w:color w:val="auto"/>
          <w:sz w:val="16"/>
          <w:szCs w:val="16"/>
          <w:lang w:val="es-ES_tradnl"/>
        </w:rPr>
        <w:t xml:space="preserve"> deberá enviarse </w:t>
      </w:r>
      <w:r>
        <w:rPr>
          <w:rFonts w:ascii="Uni Sans Regular" w:hAnsi="Uni Sans Regular"/>
          <w:bCs/>
          <w:i/>
          <w:color w:val="auto"/>
          <w:sz w:val="16"/>
          <w:szCs w:val="16"/>
          <w:lang w:val="es-ES_tradnl"/>
        </w:rPr>
        <w:t xml:space="preserve">al domicilio del FIMPE o enviarse </w:t>
      </w:r>
      <w:r w:rsidRPr="00CB2D18">
        <w:rPr>
          <w:rFonts w:ascii="Uni Sans Regular" w:hAnsi="Uni Sans Regular"/>
          <w:bCs/>
          <w:i/>
          <w:color w:val="auto"/>
          <w:sz w:val="16"/>
          <w:szCs w:val="16"/>
          <w:lang w:val="es-ES_tradnl"/>
        </w:rPr>
        <w:t>en formato electrónico (image</w:t>
      </w:r>
      <w:r>
        <w:rPr>
          <w:rFonts w:ascii="Uni Sans Regular" w:hAnsi="Uni Sans Regular"/>
          <w:bCs/>
          <w:i/>
          <w:color w:val="auto"/>
          <w:sz w:val="16"/>
          <w:szCs w:val="16"/>
          <w:lang w:val="es-ES_tradnl"/>
        </w:rPr>
        <w:t xml:space="preserve">n o PDF), junto con los anexos </w:t>
      </w:r>
      <w:r w:rsidRPr="00CB2D18">
        <w:rPr>
          <w:rFonts w:ascii="Uni Sans Regular" w:hAnsi="Uni Sans Regular"/>
          <w:bCs/>
          <w:i/>
          <w:color w:val="auto"/>
          <w:sz w:val="16"/>
          <w:szCs w:val="16"/>
          <w:lang w:val="es-ES_tradnl"/>
        </w:rPr>
        <w:t xml:space="preserve">a la dirección de correo electrónico: </w:t>
      </w:r>
      <w:hyperlink r:id="rId10" w:history="1">
        <w:r w:rsidRPr="00E77730">
          <w:rPr>
            <w:rStyle w:val="Hipervnculo"/>
            <w:rFonts w:ascii="Uni Sans Regular" w:hAnsi="Uni Sans Regular"/>
            <w:bCs/>
            <w:i/>
            <w:sz w:val="16"/>
            <w:szCs w:val="16"/>
            <w:lang w:val="es-ES_tradnl"/>
          </w:rPr>
          <w:t>datospersonales@fimpe.org</w:t>
        </w:r>
      </w:hyperlink>
      <w:r>
        <w:rPr>
          <w:rFonts w:ascii="Uni Sans Regular" w:hAnsi="Uni Sans Regular"/>
          <w:bCs/>
          <w:i/>
          <w:color w:val="auto"/>
          <w:sz w:val="16"/>
          <w:szCs w:val="16"/>
          <w:lang w:val="es-ES_tradnl"/>
        </w:rPr>
        <w:t xml:space="preserve"> </w:t>
      </w:r>
    </w:p>
    <w:p w14:paraId="614C6CF5" w14:textId="77777777" w:rsidR="00736540" w:rsidRDefault="00382EC1" w:rsidP="00736540">
      <w:pPr>
        <w:pStyle w:val="Default"/>
        <w:numPr>
          <w:ilvl w:val="0"/>
          <w:numId w:val="12"/>
        </w:numPr>
        <w:spacing w:before="120" w:after="120"/>
        <w:ind w:left="284" w:hanging="142"/>
        <w:contextualSpacing/>
        <w:jc w:val="both"/>
        <w:rPr>
          <w:rFonts w:ascii="Uni Sans Regular" w:hAnsi="Uni Sans Regular"/>
          <w:bCs/>
          <w:i/>
          <w:sz w:val="16"/>
          <w:szCs w:val="16"/>
          <w:lang w:val="es-ES_tradnl"/>
        </w:rPr>
      </w:pPr>
      <w:r w:rsidRPr="00616550">
        <w:rPr>
          <w:rFonts w:ascii="Uni Sans Regular" w:hAnsi="Uni Sans Regular"/>
          <w:bCs/>
          <w:i/>
          <w:sz w:val="16"/>
          <w:szCs w:val="16"/>
          <w:lang w:val="es-ES_tradnl"/>
        </w:rPr>
        <w:t>Se utiliza para registrar los resultados obtenidos o proporcionar evidencia de actividades realizadas.</w:t>
      </w:r>
    </w:p>
    <w:p w14:paraId="61292B26" w14:textId="6D11DCB1" w:rsidR="002C4FFC" w:rsidRPr="00736540" w:rsidRDefault="002C4FFC" w:rsidP="00736540">
      <w:pPr>
        <w:pStyle w:val="Default"/>
        <w:numPr>
          <w:ilvl w:val="0"/>
          <w:numId w:val="12"/>
        </w:numPr>
        <w:spacing w:before="120" w:after="120"/>
        <w:ind w:left="284" w:hanging="142"/>
        <w:contextualSpacing/>
        <w:jc w:val="both"/>
        <w:rPr>
          <w:rFonts w:ascii="Uni Sans Regular" w:hAnsi="Uni Sans Regular"/>
          <w:bCs/>
          <w:i/>
          <w:sz w:val="16"/>
          <w:szCs w:val="16"/>
          <w:lang w:val="es-ES_tradnl"/>
        </w:rPr>
      </w:pPr>
      <w:r w:rsidRPr="00736540">
        <w:rPr>
          <w:rFonts w:ascii="Uni Sans Regular" w:hAnsi="Uni Sans Regular"/>
          <w:bCs/>
          <w:i/>
          <w:color w:val="0070C0"/>
          <w:sz w:val="16"/>
          <w:szCs w:val="16"/>
        </w:rPr>
        <w:t xml:space="preserve">Identificaciones oficiales </w:t>
      </w:r>
      <w:r w:rsidRPr="00736540">
        <w:rPr>
          <w:rFonts w:ascii="Uni Sans Regular" w:hAnsi="Uni Sans Regular"/>
          <w:bCs/>
          <w:i/>
          <w:sz w:val="16"/>
          <w:szCs w:val="16"/>
        </w:rPr>
        <w:t xml:space="preserve">aceptadas: i) credencial para votar con fotografía vigente, expedida por el INE, ii) pasaporte vigente, expedido por la SRE, iii) cédula profesional, expedida por la SEP, iv) carilla del Servicio Militar, expedida por la SEDENA, vi) identificación oficial vigente con fotografía y firma, expedida por el gobierno federal, estatal, municipal o de la Ciudad de México que tenga impresa la CURP, y vii) tratándose de extranjeros el documento migratorio vigente que corresponda, emitido por la autoridad competente, viii) </w:t>
      </w:r>
      <w:r w:rsidR="0097481E" w:rsidRPr="00736540">
        <w:rPr>
          <w:rFonts w:ascii="Uni Sans Regular" w:hAnsi="Uni Sans Regular"/>
          <w:bCs/>
          <w:i/>
          <w:sz w:val="16"/>
          <w:szCs w:val="16"/>
        </w:rPr>
        <w:t>credencial vigente emitida por el  INAPAM..</w:t>
      </w:r>
    </w:p>
    <w:p w14:paraId="3D01E5AD" w14:textId="77777777" w:rsidR="00215A6B" w:rsidRPr="002C1A10" w:rsidRDefault="00215A6B" w:rsidP="00215A6B">
      <w:pPr>
        <w:pStyle w:val="TeknobitiTtulos"/>
        <w:outlineLvl w:val="0"/>
        <w:rPr>
          <w:rFonts w:ascii="Uni Sans Regular" w:hAnsi="Uni Sans Regular"/>
        </w:rPr>
      </w:pPr>
      <w:r w:rsidRPr="002C1A10">
        <w:rPr>
          <w:rFonts w:ascii="Uni Sans Regular" w:hAnsi="Uni Sans Regular"/>
        </w:rPr>
        <w:lastRenderedPageBreak/>
        <w:t>Bitácora de Cambios</w:t>
      </w:r>
    </w:p>
    <w:tbl>
      <w:tblPr>
        <w:tblStyle w:val="Tablaconcuadrcula"/>
        <w:tblW w:w="10490" w:type="dxa"/>
        <w:tblLayout w:type="fixed"/>
        <w:tblLook w:val="04A0" w:firstRow="1" w:lastRow="0" w:firstColumn="1" w:lastColumn="0" w:noHBand="0" w:noVBand="1"/>
      </w:tblPr>
      <w:tblGrid>
        <w:gridCol w:w="962"/>
        <w:gridCol w:w="8058"/>
        <w:gridCol w:w="1470"/>
      </w:tblGrid>
      <w:tr w:rsidR="00215A6B" w:rsidRPr="002C1A10" w14:paraId="73485465" w14:textId="77777777" w:rsidTr="00BD3E42">
        <w:tc>
          <w:tcPr>
            <w:tcW w:w="962" w:type="dxa"/>
            <w:shd w:val="clear" w:color="auto" w:fill="F2F2F2" w:themeFill="background1" w:themeFillShade="F2"/>
          </w:tcPr>
          <w:p w14:paraId="0CD4E0E9" w14:textId="77777777" w:rsidR="00215A6B" w:rsidRPr="002C1A10" w:rsidRDefault="00215A6B" w:rsidP="00BD3E42">
            <w:pPr>
              <w:spacing w:before="40" w:after="40"/>
              <w:jc w:val="center"/>
              <w:rPr>
                <w:rFonts w:ascii="Uni Sans Regular" w:hAnsi="Uni Sans Regular"/>
                <w:b/>
                <w:szCs w:val="20"/>
              </w:rPr>
            </w:pPr>
            <w:r w:rsidRPr="002C1A10">
              <w:rPr>
                <w:rFonts w:ascii="Uni Sans Regular" w:hAnsi="Uni Sans Regular" w:cs="Times New Roman (Cuerpo en alfa"/>
                <w:b/>
                <w:szCs w:val="20"/>
                <w:lang w:val="es-US"/>
              </w:rPr>
              <w:t>Versión</w:t>
            </w:r>
          </w:p>
        </w:tc>
        <w:tc>
          <w:tcPr>
            <w:tcW w:w="8058" w:type="dxa"/>
            <w:shd w:val="clear" w:color="auto" w:fill="F2F2F2" w:themeFill="background1" w:themeFillShade="F2"/>
          </w:tcPr>
          <w:p w14:paraId="5DC513EC" w14:textId="77777777" w:rsidR="00215A6B" w:rsidRPr="002C1A10" w:rsidRDefault="00215A6B" w:rsidP="00BD3E42">
            <w:pPr>
              <w:spacing w:before="40" w:after="40"/>
              <w:jc w:val="center"/>
              <w:rPr>
                <w:rFonts w:ascii="Uni Sans Regular" w:hAnsi="Uni Sans Regular"/>
                <w:b/>
                <w:szCs w:val="20"/>
              </w:rPr>
            </w:pPr>
            <w:r w:rsidRPr="002C1A10">
              <w:rPr>
                <w:rFonts w:ascii="Uni Sans Regular" w:hAnsi="Uni Sans Regular"/>
                <w:b/>
                <w:szCs w:val="20"/>
              </w:rPr>
              <w:t>Descripción</w:t>
            </w:r>
          </w:p>
        </w:tc>
        <w:tc>
          <w:tcPr>
            <w:tcW w:w="1470" w:type="dxa"/>
            <w:shd w:val="clear" w:color="auto" w:fill="F2F2F2" w:themeFill="background1" w:themeFillShade="F2"/>
          </w:tcPr>
          <w:p w14:paraId="6C9A374C" w14:textId="77777777" w:rsidR="00215A6B" w:rsidRPr="002C1A10" w:rsidRDefault="00215A6B" w:rsidP="00BD3E42">
            <w:pPr>
              <w:spacing w:before="40" w:after="40"/>
              <w:jc w:val="center"/>
              <w:rPr>
                <w:rFonts w:ascii="Uni Sans Regular" w:hAnsi="Uni Sans Regular"/>
                <w:b/>
                <w:szCs w:val="20"/>
              </w:rPr>
            </w:pPr>
            <w:r w:rsidRPr="002C1A10">
              <w:rPr>
                <w:rFonts w:ascii="Uni Sans Regular" w:hAnsi="Uni Sans Regular"/>
                <w:b/>
                <w:szCs w:val="20"/>
              </w:rPr>
              <w:t>Fecha</w:t>
            </w:r>
          </w:p>
        </w:tc>
      </w:tr>
      <w:tr w:rsidR="000B7C83" w:rsidRPr="002C1A10" w14:paraId="5767619D" w14:textId="77777777" w:rsidTr="00BD3E42">
        <w:tc>
          <w:tcPr>
            <w:tcW w:w="962" w:type="dxa"/>
          </w:tcPr>
          <w:p w14:paraId="64827DFE" w14:textId="6E28568D" w:rsidR="000B7C83" w:rsidRDefault="000B7C83" w:rsidP="000B7C83">
            <w:pPr>
              <w:jc w:val="center"/>
              <w:rPr>
                <w:rFonts w:ascii="Uni Sans Regular" w:hAnsi="Uni Sans Regular"/>
                <w:szCs w:val="20"/>
              </w:rPr>
            </w:pPr>
            <w:r>
              <w:rPr>
                <w:rFonts w:ascii="Uni Sans Regular" w:hAnsi="Uni Sans Regular"/>
                <w:szCs w:val="20"/>
              </w:rPr>
              <w:t>2</w:t>
            </w:r>
          </w:p>
        </w:tc>
        <w:tc>
          <w:tcPr>
            <w:tcW w:w="8058" w:type="dxa"/>
          </w:tcPr>
          <w:sdt>
            <w:sdtPr>
              <w:rPr>
                <w:rFonts w:ascii="Uni Sans Regular" w:hAnsi="Uni Sans Regular"/>
                <w:szCs w:val="20"/>
              </w:rPr>
              <w:alias w:val="Elija un tipo de cambio"/>
              <w:tag w:val="Elija un tipo de cambio"/>
              <w:id w:val="116105564"/>
              <w:placeholder>
                <w:docPart w:val="54526CF2FDE6411096EFF92A8A521C01"/>
              </w:placeholder>
              <w:comboBox>
                <w:listItem w:value="Choose an item."/>
                <w:listItem w:displayText="1. Nueva creación." w:value="1. Nueva creación."/>
                <w:listItem w:displayText="2. Cambio de plantilla." w:value="2. Cambio de plantilla."/>
                <w:listItem w:displayText="3. Cambio de documento." w:value="3. Cambio de documento."/>
                <w:listItem w:displayText="4. Revisión documental." w:value="4. Revisión documental."/>
              </w:comboBox>
            </w:sdtPr>
            <w:sdtContent>
              <w:p w14:paraId="7D2867CA" w14:textId="4C66BA41" w:rsidR="000B7C83" w:rsidRDefault="000B7C83" w:rsidP="000B7C83">
                <w:pPr>
                  <w:rPr>
                    <w:rFonts w:ascii="Uni Sans Regular" w:hAnsi="Uni Sans Regular"/>
                    <w:szCs w:val="20"/>
                  </w:rPr>
                </w:pPr>
                <w:r>
                  <w:rPr>
                    <w:rFonts w:ascii="Uni Sans Regular" w:hAnsi="Uni Sans Regular"/>
                    <w:szCs w:val="20"/>
                  </w:rPr>
                  <w:t>4. Revisión documental.</w:t>
                </w:r>
              </w:p>
            </w:sdtContent>
          </w:sdt>
        </w:tc>
        <w:tc>
          <w:tcPr>
            <w:tcW w:w="1470" w:type="dxa"/>
            <w:vAlign w:val="center"/>
          </w:tcPr>
          <w:p w14:paraId="1222AD84" w14:textId="1DB90842" w:rsidR="000B7C83" w:rsidRDefault="00000000" w:rsidP="000B7C83">
            <w:pPr>
              <w:pStyle w:val="Encabezado"/>
              <w:jc w:val="center"/>
              <w:rPr>
                <w:rFonts w:ascii="Uni Sans Regular" w:hAnsi="Uni Sans Regular"/>
                <w:szCs w:val="20"/>
              </w:rPr>
            </w:pPr>
            <w:sdt>
              <w:sdtPr>
                <w:rPr>
                  <w:rFonts w:ascii="Uni Sans Regular" w:hAnsi="Uni Sans Regular"/>
                  <w:szCs w:val="20"/>
                </w:rPr>
                <w:id w:val="1760105296"/>
                <w:placeholder>
                  <w:docPart w:val="F05BDF7D433D4195B99C0024764E5D82"/>
                </w:placeholder>
                <w:date w:fullDate="2023-11-30T00:00:00Z">
                  <w:dateFormat w:val="dd/MM/yyyy"/>
                  <w:lid w:val="es-MX"/>
                  <w:storeMappedDataAs w:val="dateTime"/>
                  <w:calendar w:val="gregorian"/>
                </w:date>
              </w:sdtPr>
              <w:sdtContent>
                <w:r w:rsidR="00E2647E">
                  <w:rPr>
                    <w:rFonts w:ascii="Uni Sans Regular" w:hAnsi="Uni Sans Regular"/>
                    <w:szCs w:val="20"/>
                  </w:rPr>
                  <w:t>30/11/2023</w:t>
                </w:r>
              </w:sdtContent>
            </w:sdt>
          </w:p>
        </w:tc>
      </w:tr>
      <w:tr w:rsidR="000B7C83" w:rsidRPr="002C1A10" w14:paraId="4C7651D0" w14:textId="77777777" w:rsidTr="00BD3E42">
        <w:tc>
          <w:tcPr>
            <w:tcW w:w="962" w:type="dxa"/>
          </w:tcPr>
          <w:p w14:paraId="74F63E74" w14:textId="4846D918" w:rsidR="000B7C83" w:rsidRDefault="000B7C83" w:rsidP="000B7C83">
            <w:pPr>
              <w:jc w:val="center"/>
              <w:rPr>
                <w:rFonts w:ascii="Uni Sans Regular" w:hAnsi="Uni Sans Regular"/>
                <w:szCs w:val="20"/>
              </w:rPr>
            </w:pPr>
            <w:r>
              <w:rPr>
                <w:rFonts w:ascii="Uni Sans Regular" w:hAnsi="Uni Sans Regular"/>
                <w:szCs w:val="20"/>
              </w:rPr>
              <w:t>2</w:t>
            </w:r>
          </w:p>
        </w:tc>
        <w:tc>
          <w:tcPr>
            <w:tcW w:w="8058" w:type="dxa"/>
          </w:tcPr>
          <w:sdt>
            <w:sdtPr>
              <w:rPr>
                <w:rFonts w:ascii="Uni Sans Regular" w:hAnsi="Uni Sans Regular"/>
                <w:szCs w:val="20"/>
              </w:rPr>
              <w:alias w:val="Elija un tipo de cambio"/>
              <w:tag w:val="Elija un tipo de cambio"/>
              <w:id w:val="-1039815636"/>
              <w:placeholder>
                <w:docPart w:val="89CD1BC856DF4B85A0B1369D5830AEC4"/>
              </w:placeholder>
              <w:comboBox>
                <w:listItem w:value="Choose an item."/>
                <w:listItem w:displayText="1. Nueva creación." w:value="1. Nueva creación."/>
                <w:listItem w:displayText="2. Cambio de plantilla." w:value="2. Cambio de plantilla."/>
                <w:listItem w:displayText="3. Cambio de documento." w:value="3. Cambio de documento."/>
                <w:listItem w:displayText="4. Revisión documental." w:value="4. Revisión documental."/>
              </w:comboBox>
            </w:sdtPr>
            <w:sdtContent>
              <w:p w14:paraId="25C6F096" w14:textId="396D94F7" w:rsidR="000B7C83" w:rsidRDefault="000B7C83" w:rsidP="000B7C83">
                <w:pPr>
                  <w:rPr>
                    <w:rFonts w:ascii="Uni Sans Regular" w:hAnsi="Uni Sans Regular"/>
                    <w:szCs w:val="20"/>
                  </w:rPr>
                </w:pPr>
                <w:r>
                  <w:rPr>
                    <w:rFonts w:ascii="Uni Sans Regular" w:hAnsi="Uni Sans Regular"/>
                    <w:szCs w:val="20"/>
                  </w:rPr>
                  <w:t>4. Revisión documental.</w:t>
                </w:r>
              </w:p>
            </w:sdtContent>
          </w:sdt>
        </w:tc>
        <w:tc>
          <w:tcPr>
            <w:tcW w:w="1470" w:type="dxa"/>
            <w:vAlign w:val="center"/>
          </w:tcPr>
          <w:p w14:paraId="5C087B7D" w14:textId="4D6D63A5" w:rsidR="000B7C83" w:rsidRDefault="00000000" w:rsidP="000B7C83">
            <w:pPr>
              <w:pStyle w:val="Encabezado"/>
              <w:jc w:val="center"/>
              <w:rPr>
                <w:rFonts w:ascii="Uni Sans Regular" w:hAnsi="Uni Sans Regular"/>
                <w:szCs w:val="20"/>
              </w:rPr>
            </w:pPr>
            <w:sdt>
              <w:sdtPr>
                <w:rPr>
                  <w:rFonts w:ascii="Uni Sans Regular" w:hAnsi="Uni Sans Regular"/>
                  <w:szCs w:val="20"/>
                </w:rPr>
                <w:id w:val="-1662467189"/>
                <w:placeholder>
                  <w:docPart w:val="1F0A7EBF672E451AA68D1EBBD6E11BB1"/>
                </w:placeholder>
                <w:date w:fullDate="2022-10-19T00:00:00Z">
                  <w:dateFormat w:val="dd/MM/yyyy"/>
                  <w:lid w:val="es-MX"/>
                  <w:storeMappedDataAs w:val="dateTime"/>
                  <w:calendar w:val="gregorian"/>
                </w:date>
              </w:sdtPr>
              <w:sdtContent>
                <w:r w:rsidR="000B7C83">
                  <w:rPr>
                    <w:rFonts w:ascii="Uni Sans Regular" w:hAnsi="Uni Sans Regular"/>
                    <w:szCs w:val="20"/>
                  </w:rPr>
                  <w:t>19/10/2022</w:t>
                </w:r>
              </w:sdtContent>
            </w:sdt>
          </w:p>
        </w:tc>
      </w:tr>
      <w:tr w:rsidR="000B7C83" w:rsidRPr="002C1A10" w14:paraId="7380E01C" w14:textId="77777777" w:rsidTr="00BD3E42">
        <w:tc>
          <w:tcPr>
            <w:tcW w:w="962" w:type="dxa"/>
          </w:tcPr>
          <w:p w14:paraId="38DA9536" w14:textId="6492C562" w:rsidR="000B7C83" w:rsidRPr="002C1A10" w:rsidRDefault="000B7C83" w:rsidP="000B7C83">
            <w:pPr>
              <w:jc w:val="center"/>
              <w:rPr>
                <w:rFonts w:ascii="Uni Sans Regular" w:hAnsi="Uni Sans Regular"/>
                <w:szCs w:val="20"/>
              </w:rPr>
            </w:pPr>
            <w:r>
              <w:rPr>
                <w:rFonts w:ascii="Uni Sans Regular" w:hAnsi="Uni Sans Regular"/>
                <w:szCs w:val="20"/>
              </w:rPr>
              <w:t>2</w:t>
            </w:r>
          </w:p>
        </w:tc>
        <w:tc>
          <w:tcPr>
            <w:tcW w:w="8058" w:type="dxa"/>
          </w:tcPr>
          <w:sdt>
            <w:sdtPr>
              <w:rPr>
                <w:rFonts w:ascii="Uni Sans Regular" w:hAnsi="Uni Sans Regular"/>
                <w:szCs w:val="20"/>
              </w:rPr>
              <w:alias w:val="Elija un tipo de cambio"/>
              <w:tag w:val="Elija un tipo de cambio"/>
              <w:id w:val="1912650766"/>
              <w:placeholder>
                <w:docPart w:val="A64CA989704B433BB507456A097FA933"/>
              </w:placeholder>
              <w:comboBox>
                <w:listItem w:value="Choose an item."/>
                <w:listItem w:displayText="1. Nueva creación." w:value="1. Nueva creación."/>
                <w:listItem w:displayText="2. Cambio de plantilla." w:value="2. Cambio de plantilla."/>
                <w:listItem w:displayText="3. Cambio de documento." w:value="3. Cambio de documento."/>
                <w:listItem w:displayText="4. Revisión documental." w:value="4. Revisión documental."/>
              </w:comboBox>
            </w:sdtPr>
            <w:sdtContent>
              <w:p w14:paraId="349B0F76" w14:textId="20F0D432" w:rsidR="000B7C83" w:rsidRPr="002C1A10" w:rsidRDefault="000B7C83" w:rsidP="000B7C83">
                <w:pPr>
                  <w:rPr>
                    <w:rFonts w:ascii="Uni Sans Regular" w:hAnsi="Uni Sans Regular"/>
                    <w:szCs w:val="20"/>
                  </w:rPr>
                </w:pPr>
                <w:r>
                  <w:rPr>
                    <w:rFonts w:ascii="Uni Sans Regular" w:hAnsi="Uni Sans Regular"/>
                    <w:szCs w:val="20"/>
                  </w:rPr>
                  <w:t>4. Revisión documental.</w:t>
                </w:r>
              </w:p>
            </w:sdtContent>
          </w:sdt>
        </w:tc>
        <w:tc>
          <w:tcPr>
            <w:tcW w:w="1470" w:type="dxa"/>
            <w:vAlign w:val="center"/>
          </w:tcPr>
          <w:p w14:paraId="3BACE959" w14:textId="5FFEB997" w:rsidR="000B7C83" w:rsidRPr="000624D8" w:rsidRDefault="00000000" w:rsidP="000B7C83">
            <w:pPr>
              <w:pStyle w:val="Encabezado"/>
              <w:jc w:val="center"/>
              <w:rPr>
                <w:rFonts w:ascii="Uni Sans Regular" w:hAnsi="Uni Sans Regular"/>
                <w:szCs w:val="20"/>
              </w:rPr>
            </w:pPr>
            <w:sdt>
              <w:sdtPr>
                <w:rPr>
                  <w:rFonts w:ascii="Uni Sans Regular" w:hAnsi="Uni Sans Regular"/>
                  <w:szCs w:val="20"/>
                </w:rPr>
                <w:id w:val="1149332418"/>
                <w:placeholder>
                  <w:docPart w:val="5F531E889F4E430AA4EC6CDC79D432A2"/>
                </w:placeholder>
                <w:date w:fullDate="2021-05-06T00:00:00Z">
                  <w:dateFormat w:val="dd/MM/yyyy"/>
                  <w:lid w:val="es-MX"/>
                  <w:storeMappedDataAs w:val="dateTime"/>
                  <w:calendar w:val="gregorian"/>
                </w:date>
              </w:sdtPr>
              <w:sdtContent>
                <w:r w:rsidR="000B7C83">
                  <w:rPr>
                    <w:rFonts w:ascii="Uni Sans Regular" w:hAnsi="Uni Sans Regular"/>
                    <w:szCs w:val="20"/>
                  </w:rPr>
                  <w:t>06/05/2021</w:t>
                </w:r>
              </w:sdtContent>
            </w:sdt>
          </w:p>
        </w:tc>
      </w:tr>
      <w:tr w:rsidR="000B7C83" w:rsidRPr="002C1A10" w14:paraId="3C0840F3" w14:textId="77777777" w:rsidTr="00BD3E42">
        <w:tc>
          <w:tcPr>
            <w:tcW w:w="962" w:type="dxa"/>
          </w:tcPr>
          <w:p w14:paraId="5B30E92A" w14:textId="2A69DF22" w:rsidR="000B7C83" w:rsidRPr="002C1A10" w:rsidRDefault="000B7C83" w:rsidP="000B7C83">
            <w:pPr>
              <w:jc w:val="center"/>
              <w:rPr>
                <w:rFonts w:ascii="Uni Sans Regular" w:hAnsi="Uni Sans Regular"/>
                <w:szCs w:val="20"/>
              </w:rPr>
            </w:pPr>
            <w:r w:rsidRPr="002C1A10">
              <w:rPr>
                <w:rFonts w:ascii="Uni Sans Regular" w:hAnsi="Uni Sans Regular"/>
                <w:szCs w:val="20"/>
              </w:rPr>
              <w:t>1</w:t>
            </w:r>
          </w:p>
        </w:tc>
        <w:tc>
          <w:tcPr>
            <w:tcW w:w="8058" w:type="dxa"/>
          </w:tcPr>
          <w:sdt>
            <w:sdtPr>
              <w:rPr>
                <w:rFonts w:ascii="Uni Sans Regular" w:hAnsi="Uni Sans Regular"/>
                <w:szCs w:val="20"/>
              </w:rPr>
              <w:alias w:val="Elija un tipo de cambio"/>
              <w:tag w:val="Elija un tipo de cambio"/>
              <w:id w:val="1174763289"/>
              <w:placeholder>
                <w:docPart w:val="189C75D0F5FA444288E3E98DFC5A1015"/>
              </w:placeholder>
              <w:comboBox>
                <w:listItem w:value="Choose an item."/>
                <w:listItem w:displayText="1. Nueva creación." w:value="1. Nueva creación."/>
                <w:listItem w:displayText="2. Cambio de plantilla." w:value="2. Cambio de plantilla."/>
                <w:listItem w:displayText="3. Cambio de documento." w:value="3. Cambio de documento."/>
                <w:listItem w:displayText="4. Revisión documental." w:value="4. Revisión documental."/>
              </w:comboBox>
            </w:sdtPr>
            <w:sdtContent>
              <w:p w14:paraId="7E6DE332" w14:textId="3AA1F232" w:rsidR="000B7C83" w:rsidRDefault="000B7C83" w:rsidP="000B7C83">
                <w:pPr>
                  <w:rPr>
                    <w:rFonts w:ascii="Uni Sans Regular" w:hAnsi="Uni Sans Regular"/>
                    <w:szCs w:val="20"/>
                  </w:rPr>
                </w:pPr>
                <w:r w:rsidRPr="002C1A10">
                  <w:rPr>
                    <w:rFonts w:ascii="Uni Sans Regular" w:hAnsi="Uni Sans Regular"/>
                    <w:szCs w:val="20"/>
                  </w:rPr>
                  <w:t>1. Nueva creación.</w:t>
                </w:r>
              </w:p>
            </w:sdtContent>
          </w:sdt>
        </w:tc>
        <w:tc>
          <w:tcPr>
            <w:tcW w:w="1470" w:type="dxa"/>
            <w:vAlign w:val="center"/>
          </w:tcPr>
          <w:p w14:paraId="58B1E76E" w14:textId="09F91521" w:rsidR="000B7C83" w:rsidRDefault="00000000" w:rsidP="000B7C83">
            <w:pPr>
              <w:pStyle w:val="Encabezado"/>
              <w:jc w:val="center"/>
              <w:rPr>
                <w:rFonts w:ascii="Uni Sans Regular" w:hAnsi="Uni Sans Regular"/>
                <w:szCs w:val="20"/>
              </w:rPr>
            </w:pPr>
            <w:sdt>
              <w:sdtPr>
                <w:rPr>
                  <w:rFonts w:ascii="Uni Sans Regular" w:hAnsi="Uni Sans Regular"/>
                  <w:szCs w:val="20"/>
                </w:rPr>
                <w:id w:val="147633961"/>
                <w:placeholder>
                  <w:docPart w:val="C7A5671D988B432795A2AFE5E5129BFD"/>
                </w:placeholder>
                <w:date w:fullDate="2020-01-29T00:00:00Z">
                  <w:dateFormat w:val="dd/MM/yyyy"/>
                  <w:lid w:val="es-MX"/>
                  <w:storeMappedDataAs w:val="dateTime"/>
                  <w:calendar w:val="gregorian"/>
                </w:date>
              </w:sdtPr>
              <w:sdtContent>
                <w:r w:rsidR="000B7C83">
                  <w:rPr>
                    <w:rFonts w:ascii="Uni Sans Regular" w:hAnsi="Uni Sans Regular"/>
                    <w:szCs w:val="20"/>
                  </w:rPr>
                  <w:t>29/01/2020</w:t>
                </w:r>
              </w:sdtContent>
            </w:sdt>
          </w:p>
        </w:tc>
      </w:tr>
    </w:tbl>
    <w:p w14:paraId="6F59CC74" w14:textId="77777777" w:rsidR="00215A6B" w:rsidRPr="002C1A10" w:rsidRDefault="00215A6B" w:rsidP="00215A6B">
      <w:pPr>
        <w:rPr>
          <w:rFonts w:ascii="Uni Sans Regular" w:hAnsi="Uni Sans Regular"/>
          <w:color w:val="808080" w:themeColor="background1" w:themeShade="80"/>
        </w:rPr>
      </w:pPr>
      <w:r w:rsidRPr="002C1A10">
        <w:rPr>
          <w:rFonts w:ascii="Uni Sans Regular" w:hAnsi="Uni Sans Regular"/>
          <w:color w:val="808080" w:themeColor="background1" w:themeShade="80"/>
        </w:rPr>
        <w:t>NOTA. Ordenar de forma descendente, por la columna “Versión”, donde la primera fila refleje el cambio más reciente hecho al documento.</w:t>
      </w:r>
    </w:p>
    <w:p w14:paraId="63058310" w14:textId="1D973AFC" w:rsidR="00215A6B" w:rsidRPr="002C1A10" w:rsidRDefault="00215A6B" w:rsidP="002A4576">
      <w:pPr>
        <w:rPr>
          <w:rFonts w:ascii="Uni Sans Regular" w:hAnsi="Uni Sans Regular"/>
          <w:color w:val="808080" w:themeColor="background1" w:themeShade="80"/>
        </w:rPr>
      </w:pPr>
    </w:p>
    <w:sectPr w:rsidR="00215A6B" w:rsidRPr="002C1A10" w:rsidSect="003976BA">
      <w:headerReference w:type="even" r:id="rId11"/>
      <w:headerReference w:type="default" r:id="rId12"/>
      <w:footerReference w:type="even" r:id="rId13"/>
      <w:footerReference w:type="default" r:id="rId14"/>
      <w:headerReference w:type="first" r:id="rId15"/>
      <w:footerReference w:type="first" r:id="rId16"/>
      <w:pgSz w:w="12240" w:h="15840"/>
      <w:pgMar w:top="709" w:right="851" w:bottom="45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1294" w14:textId="77777777" w:rsidR="009318D1" w:rsidRDefault="009318D1" w:rsidP="00BE6331">
      <w:r>
        <w:separator/>
      </w:r>
    </w:p>
  </w:endnote>
  <w:endnote w:type="continuationSeparator" w:id="0">
    <w:p w14:paraId="7DE54515" w14:textId="77777777" w:rsidR="009318D1" w:rsidRDefault="009318D1" w:rsidP="00BE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Web">
    <w:altName w:val="Malgun Gothic"/>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Uni Sans">
    <w:altName w:val="Times New Roman"/>
    <w:panose1 w:val="00000000000000000000"/>
    <w:charset w:val="4D"/>
    <w:family w:val="auto"/>
    <w:notTrueType/>
    <w:pitch w:val="variable"/>
    <w:sig w:usb0="A00002EF" w:usb1="4000204A" w:usb2="00000000" w:usb3="00000000" w:csb0="00000097" w:csb1="00000000"/>
  </w:font>
  <w:font w:name="Uni Sans Regular">
    <w:panose1 w:val="00000500000000000000"/>
    <w:charset w:val="00"/>
    <w:family w:val="modern"/>
    <w:notTrueType/>
    <w:pitch w:val="variable"/>
    <w:sig w:usb0="A00002EF" w:usb1="4000204A"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6AC" w14:textId="0457A72E" w:rsidR="002A4576" w:rsidRPr="0098693B" w:rsidRDefault="0098693B" w:rsidP="0098693B">
    <w:pPr>
      <w:pStyle w:val="Piedepgina"/>
      <w:jc w:val="center"/>
    </w:pPr>
    <w:r>
      <w:rPr>
        <w:rFonts w:ascii="Uni Sans Regular" w:hAnsi="Uni Sans Regular" w:cs="Arial"/>
        <w:szCs w:val="20"/>
      </w:rPr>
      <w:fldChar w:fldCharType="begin" w:fldLock="1"/>
    </w:r>
    <w:r>
      <w:rPr>
        <w:rFonts w:ascii="Uni Sans Regular" w:hAnsi="Uni Sans Regular" w:cs="Arial"/>
        <w:szCs w:val="20"/>
      </w:rPr>
      <w:instrText xml:space="preserve"> DOCPROPERTY bjFooterEvenPageDocProperty \* MERGEFORMAT </w:instrText>
    </w:r>
    <w:r>
      <w:rPr>
        <w:rFonts w:ascii="Uni Sans Regular" w:hAnsi="Uni Sans Regular" w:cs="Arial"/>
        <w:szCs w:val="20"/>
      </w:rPr>
      <w:fldChar w:fldCharType="separate"/>
    </w:r>
    <w:r w:rsidRPr="002432B1">
      <w:rPr>
        <w:rFonts w:cs="Arial"/>
        <w:color w:val="000000"/>
        <w:sz w:val="24"/>
      </w:rPr>
      <w:t xml:space="preserve">PUBLICO </w:t>
    </w:r>
    <w:r>
      <w:rPr>
        <w:rFonts w:ascii="Uni Sans Regular" w:hAnsi="Uni Sans Regular"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A0B6" w14:textId="6FBC5456" w:rsidR="0098693B" w:rsidRDefault="0098693B" w:rsidP="0098693B">
    <w:pPr>
      <w:jc w:val="center"/>
    </w:pPr>
    <w:r>
      <w:rPr>
        <w:rFonts w:ascii="Uni Sans Regular" w:hAnsi="Uni Sans Regular" w:cs="Arial"/>
        <w:szCs w:val="20"/>
      </w:rPr>
      <w:fldChar w:fldCharType="begin" w:fldLock="1"/>
    </w:r>
    <w:r>
      <w:rPr>
        <w:rFonts w:ascii="Uni Sans Regular" w:hAnsi="Uni Sans Regular" w:cs="Arial"/>
        <w:szCs w:val="20"/>
      </w:rPr>
      <w:instrText xml:space="preserve"> DOCPROPERTY bjFooterBothDocProperty \* MERGEFORMAT </w:instrText>
    </w:r>
    <w:r>
      <w:rPr>
        <w:rFonts w:ascii="Uni Sans Regular" w:hAnsi="Uni Sans Regular" w:cs="Arial"/>
        <w:szCs w:val="20"/>
      </w:rPr>
      <w:fldChar w:fldCharType="separate"/>
    </w:r>
    <w:r w:rsidRPr="002432B1">
      <w:rPr>
        <w:rFonts w:cs="Arial"/>
        <w:color w:val="000000"/>
        <w:sz w:val="24"/>
      </w:rPr>
      <w:t xml:space="preserve">PUBLICO </w:t>
    </w:r>
    <w:r>
      <w:rPr>
        <w:rFonts w:ascii="Uni Sans Regular" w:hAnsi="Uni Sans Regular" w:cs="Arial"/>
        <w:szCs w:val="20"/>
      </w:rPr>
      <w:fldChar w:fldCharType="end"/>
    </w:r>
  </w:p>
  <w:tbl>
    <w:tblPr>
      <w:tblW w:w="10731" w:type="dxa"/>
      <w:jc w:val="center"/>
      <w:tblLook w:val="04A0" w:firstRow="1" w:lastRow="0" w:firstColumn="1" w:lastColumn="0" w:noHBand="0" w:noVBand="1"/>
    </w:tblPr>
    <w:tblGrid>
      <w:gridCol w:w="9634"/>
      <w:gridCol w:w="1097"/>
    </w:tblGrid>
    <w:tr w:rsidR="00927A02" w:rsidRPr="00A57EDF" w14:paraId="0D965FB3" w14:textId="77777777" w:rsidTr="00767283">
      <w:trPr>
        <w:trHeight w:val="62"/>
        <w:jc w:val="center"/>
      </w:trPr>
      <w:tc>
        <w:tcPr>
          <w:tcW w:w="10731" w:type="dxa"/>
          <w:gridSpan w:val="2"/>
          <w:shd w:val="clear" w:color="auto" w:fill="auto"/>
          <w:vAlign w:val="center"/>
        </w:tcPr>
        <w:p w14:paraId="321292CC" w14:textId="77777777" w:rsidR="00927A02" w:rsidRPr="00A57EDF" w:rsidRDefault="00927A02" w:rsidP="00927A02">
          <w:pPr>
            <w:pStyle w:val="Sinespaciado"/>
            <w:jc w:val="both"/>
            <w:rPr>
              <w:rFonts w:ascii="Uni Sans Regular" w:hAnsi="Uni Sans Regular" w:cs="Arial"/>
              <w:sz w:val="16"/>
              <w:szCs w:val="16"/>
            </w:rPr>
          </w:pPr>
          <w:r w:rsidRPr="00A57EDF">
            <w:rPr>
              <w:rFonts w:ascii="Uni Sans Regular" w:hAnsi="Uni Sans Regular" w:cs="Arial"/>
              <w:sz w:val="16"/>
              <w:szCs w:val="16"/>
            </w:rPr>
            <w:t>Prohibida la reproducción total o parcial de este documento, así como su extracción física o electrónica. Todo uso indebido será sancionado.</w:t>
          </w:r>
        </w:p>
      </w:tc>
    </w:tr>
    <w:tr w:rsidR="00927A02" w:rsidRPr="00A57EDF" w14:paraId="6E03551F" w14:textId="77777777" w:rsidTr="00767283">
      <w:trPr>
        <w:trHeight w:val="62"/>
        <w:jc w:val="center"/>
      </w:trPr>
      <w:tc>
        <w:tcPr>
          <w:tcW w:w="9634" w:type="dxa"/>
          <w:shd w:val="clear" w:color="auto" w:fill="auto"/>
          <w:vAlign w:val="center"/>
        </w:tcPr>
        <w:p w14:paraId="5CE2035C" w14:textId="4DF53C59" w:rsidR="00927A02" w:rsidRPr="00A57EDF" w:rsidRDefault="00927A02" w:rsidP="00927A02">
          <w:pPr>
            <w:jc w:val="right"/>
            <w:rPr>
              <w:rFonts w:ascii="Uni Sans Regular" w:hAnsi="Uni Sans Regular" w:cs="Arial"/>
              <w:sz w:val="16"/>
              <w:szCs w:val="16"/>
            </w:rPr>
          </w:pPr>
          <w:r>
            <w:rPr>
              <w:rFonts w:ascii="Uni Sans Regular" w:hAnsi="Uni Sans Regular" w:cs="Arial"/>
              <w:sz w:val="16"/>
              <w:szCs w:val="16"/>
            </w:rPr>
            <w:t>FO-JD-07</w:t>
          </w:r>
          <w:r w:rsidRPr="00A57EDF">
            <w:rPr>
              <w:rFonts w:ascii="Uni Sans Regular" w:hAnsi="Uni Sans Regular" w:cs="Arial"/>
              <w:sz w:val="16"/>
              <w:szCs w:val="16"/>
            </w:rPr>
            <w:t xml:space="preserve"> (I) v.</w:t>
          </w:r>
          <w:r w:rsidR="009847C6">
            <w:rPr>
              <w:rFonts w:ascii="Uni Sans Regular" w:hAnsi="Uni Sans Regular" w:cs="Arial"/>
              <w:sz w:val="16"/>
              <w:szCs w:val="16"/>
            </w:rPr>
            <w:t>2</w:t>
          </w:r>
        </w:p>
      </w:tc>
      <w:tc>
        <w:tcPr>
          <w:tcW w:w="1097" w:type="dxa"/>
          <w:shd w:val="clear" w:color="auto" w:fill="auto"/>
          <w:vAlign w:val="center"/>
        </w:tcPr>
        <w:p w14:paraId="65A7B623" w14:textId="77777777" w:rsidR="00927A02" w:rsidRPr="00A57EDF" w:rsidRDefault="00927A02" w:rsidP="00927A02">
          <w:pPr>
            <w:spacing w:before="60" w:after="60"/>
            <w:jc w:val="right"/>
            <w:rPr>
              <w:rFonts w:ascii="Uni Sans Regular" w:hAnsi="Uni Sans Regular" w:cs="Arial"/>
              <w:sz w:val="16"/>
              <w:szCs w:val="16"/>
            </w:rPr>
          </w:pPr>
          <w:r w:rsidRPr="00A57EDF">
            <w:rPr>
              <w:rFonts w:ascii="Uni Sans Regular" w:hAnsi="Uni Sans Regular" w:cs="Arial"/>
              <w:bCs/>
              <w:sz w:val="16"/>
              <w:szCs w:val="16"/>
            </w:rPr>
            <w:fldChar w:fldCharType="begin"/>
          </w:r>
          <w:r w:rsidRPr="00A57EDF">
            <w:rPr>
              <w:rFonts w:ascii="Uni Sans Regular" w:hAnsi="Uni Sans Regular" w:cs="Arial"/>
              <w:bCs/>
              <w:sz w:val="16"/>
              <w:szCs w:val="16"/>
            </w:rPr>
            <w:instrText>PAGE</w:instrText>
          </w:r>
          <w:r w:rsidRPr="00A57EDF">
            <w:rPr>
              <w:rFonts w:ascii="Uni Sans Regular" w:hAnsi="Uni Sans Regular" w:cs="Arial"/>
              <w:bCs/>
              <w:sz w:val="16"/>
              <w:szCs w:val="16"/>
            </w:rPr>
            <w:fldChar w:fldCharType="separate"/>
          </w:r>
          <w:r>
            <w:rPr>
              <w:rFonts w:ascii="Uni Sans Regular" w:hAnsi="Uni Sans Regular" w:cs="Arial"/>
              <w:bCs/>
              <w:noProof/>
              <w:sz w:val="16"/>
              <w:szCs w:val="16"/>
            </w:rPr>
            <w:t>1</w:t>
          </w:r>
          <w:r w:rsidRPr="00A57EDF">
            <w:rPr>
              <w:rFonts w:ascii="Uni Sans Regular" w:hAnsi="Uni Sans Regular" w:cs="Arial"/>
              <w:bCs/>
              <w:sz w:val="16"/>
              <w:szCs w:val="16"/>
            </w:rPr>
            <w:fldChar w:fldCharType="end"/>
          </w:r>
          <w:r w:rsidRPr="00A57EDF">
            <w:rPr>
              <w:rFonts w:ascii="Uni Sans Regular" w:hAnsi="Uni Sans Regular" w:cs="Arial"/>
              <w:sz w:val="16"/>
              <w:szCs w:val="16"/>
              <w:lang w:val="es-ES"/>
            </w:rPr>
            <w:t xml:space="preserve"> de </w:t>
          </w:r>
          <w:r w:rsidRPr="00A57EDF">
            <w:rPr>
              <w:rFonts w:ascii="Uni Sans Regular" w:hAnsi="Uni Sans Regular" w:cs="Arial"/>
              <w:bCs/>
              <w:sz w:val="16"/>
              <w:szCs w:val="16"/>
            </w:rPr>
            <w:fldChar w:fldCharType="begin"/>
          </w:r>
          <w:r w:rsidRPr="00A57EDF">
            <w:rPr>
              <w:rFonts w:ascii="Uni Sans Regular" w:hAnsi="Uni Sans Regular" w:cs="Arial"/>
              <w:bCs/>
              <w:sz w:val="16"/>
              <w:szCs w:val="16"/>
            </w:rPr>
            <w:instrText>NUMPAGES</w:instrText>
          </w:r>
          <w:r w:rsidRPr="00A57EDF">
            <w:rPr>
              <w:rFonts w:ascii="Uni Sans Regular" w:hAnsi="Uni Sans Regular" w:cs="Arial"/>
              <w:bCs/>
              <w:sz w:val="16"/>
              <w:szCs w:val="16"/>
            </w:rPr>
            <w:fldChar w:fldCharType="separate"/>
          </w:r>
          <w:r>
            <w:rPr>
              <w:rFonts w:ascii="Uni Sans Regular" w:hAnsi="Uni Sans Regular" w:cs="Arial"/>
              <w:bCs/>
              <w:noProof/>
              <w:sz w:val="16"/>
              <w:szCs w:val="16"/>
            </w:rPr>
            <w:t>5</w:t>
          </w:r>
          <w:r w:rsidRPr="00A57EDF">
            <w:rPr>
              <w:rFonts w:ascii="Uni Sans Regular" w:hAnsi="Uni Sans Regular" w:cs="Arial"/>
              <w:bCs/>
              <w:sz w:val="16"/>
              <w:szCs w:val="16"/>
            </w:rPr>
            <w:fldChar w:fldCharType="end"/>
          </w:r>
        </w:p>
      </w:tc>
    </w:tr>
  </w:tbl>
  <w:p w14:paraId="43F8D221" w14:textId="77777777" w:rsidR="007F00C3" w:rsidRDefault="007F00C3" w:rsidP="009869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28AB" w14:textId="37790772" w:rsidR="002A4576" w:rsidRPr="0098693B" w:rsidRDefault="0098693B" w:rsidP="0098693B">
    <w:pPr>
      <w:pStyle w:val="Piedepgina"/>
      <w:jc w:val="center"/>
    </w:pPr>
    <w:r>
      <w:rPr>
        <w:rFonts w:ascii="Uni Sans Regular" w:hAnsi="Uni Sans Regular" w:cs="Arial"/>
        <w:szCs w:val="20"/>
      </w:rPr>
      <w:fldChar w:fldCharType="begin" w:fldLock="1"/>
    </w:r>
    <w:r>
      <w:rPr>
        <w:rFonts w:ascii="Uni Sans Regular" w:hAnsi="Uni Sans Regular" w:cs="Arial"/>
        <w:szCs w:val="20"/>
      </w:rPr>
      <w:instrText xml:space="preserve"> DOCPROPERTY bjFooterFirstPageDocProperty \* MERGEFORMAT </w:instrText>
    </w:r>
    <w:r>
      <w:rPr>
        <w:rFonts w:ascii="Uni Sans Regular" w:hAnsi="Uni Sans Regular" w:cs="Arial"/>
        <w:szCs w:val="20"/>
      </w:rPr>
      <w:fldChar w:fldCharType="separate"/>
    </w:r>
    <w:r w:rsidRPr="002432B1">
      <w:rPr>
        <w:rFonts w:cs="Arial"/>
        <w:color w:val="000000"/>
        <w:sz w:val="24"/>
      </w:rPr>
      <w:t xml:space="preserve">PUBLICO </w:t>
    </w:r>
    <w:r>
      <w:rPr>
        <w:rFonts w:ascii="Uni Sans Regular" w:hAnsi="Uni Sans Regular"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E2FB" w14:textId="77777777" w:rsidR="009318D1" w:rsidRDefault="009318D1" w:rsidP="00BE6331">
      <w:r>
        <w:separator/>
      </w:r>
    </w:p>
  </w:footnote>
  <w:footnote w:type="continuationSeparator" w:id="0">
    <w:p w14:paraId="21116F42" w14:textId="77777777" w:rsidR="009318D1" w:rsidRDefault="009318D1" w:rsidP="00BE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E8F1" w14:textId="0C399C5E" w:rsidR="002A4576" w:rsidRPr="0098693B" w:rsidRDefault="0098693B" w:rsidP="0098693B">
    <w:pPr>
      <w:pStyle w:val="Encabezado"/>
      <w:jc w:val="center"/>
    </w:pPr>
    <w:r>
      <w:rPr>
        <w:rFonts w:ascii="Uni Sans Regular" w:hAnsi="Uni Sans Regular" w:cs="Arial"/>
        <w:szCs w:val="20"/>
      </w:rPr>
      <w:fldChar w:fldCharType="begin" w:fldLock="1"/>
    </w:r>
    <w:r>
      <w:rPr>
        <w:rFonts w:ascii="Uni Sans Regular" w:hAnsi="Uni Sans Regular" w:cs="Arial"/>
        <w:szCs w:val="20"/>
      </w:rPr>
      <w:instrText xml:space="preserve"> DOCPROPERTY bjHeaderEvenPageDocProperty \* MERGEFORMAT </w:instrText>
    </w:r>
    <w:r>
      <w:rPr>
        <w:rFonts w:ascii="Uni Sans Regular" w:hAnsi="Uni Sans Regular" w:cs="Arial"/>
        <w:szCs w:val="20"/>
      </w:rPr>
      <w:fldChar w:fldCharType="separate"/>
    </w:r>
    <w:r w:rsidRPr="002432B1">
      <w:rPr>
        <w:rFonts w:cs="Arial"/>
        <w:color w:val="00C000"/>
        <w:sz w:val="22"/>
      </w:rPr>
      <w:t>Publico</w:t>
    </w:r>
    <w:r>
      <w:rPr>
        <w:rFonts w:ascii="Uni Sans Regular" w:hAnsi="Uni Sans Regular" w:cs="Arial"/>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294C" w14:textId="52A0CD7E" w:rsidR="002A4576" w:rsidRPr="0098693B" w:rsidRDefault="0098693B" w:rsidP="0098693B">
    <w:pPr>
      <w:pStyle w:val="Encabezado"/>
      <w:jc w:val="center"/>
    </w:pPr>
    <w:r>
      <w:rPr>
        <w:rFonts w:ascii="Uni Sans Regular" w:hAnsi="Uni Sans Regular" w:cs="Arial"/>
        <w:szCs w:val="20"/>
      </w:rPr>
      <w:fldChar w:fldCharType="begin" w:fldLock="1"/>
    </w:r>
    <w:r>
      <w:rPr>
        <w:rFonts w:ascii="Uni Sans Regular" w:hAnsi="Uni Sans Regular" w:cs="Arial"/>
        <w:szCs w:val="20"/>
      </w:rPr>
      <w:instrText xml:space="preserve"> DOCPROPERTY bjHeaderBothDocProperty \* MERGEFORMAT </w:instrText>
    </w:r>
    <w:r>
      <w:rPr>
        <w:rFonts w:ascii="Uni Sans Regular" w:hAnsi="Uni Sans Regular" w:cs="Arial"/>
        <w:szCs w:val="20"/>
      </w:rPr>
      <w:fldChar w:fldCharType="separate"/>
    </w:r>
    <w:r w:rsidRPr="002432B1">
      <w:rPr>
        <w:rFonts w:cs="Arial"/>
        <w:color w:val="00C000"/>
        <w:sz w:val="22"/>
      </w:rPr>
      <w:t>Publico</w:t>
    </w:r>
    <w:r>
      <w:rPr>
        <w:rFonts w:ascii="Uni Sans Regular" w:hAnsi="Uni Sans Regular" w:cs="Aria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A123" w14:textId="36211B8B" w:rsidR="002A4576" w:rsidRPr="0098693B" w:rsidRDefault="0098693B" w:rsidP="0098693B">
    <w:pPr>
      <w:pStyle w:val="Encabezado"/>
      <w:jc w:val="center"/>
    </w:pPr>
    <w:r>
      <w:rPr>
        <w:rFonts w:ascii="Uni Sans Regular" w:hAnsi="Uni Sans Regular" w:cs="Arial"/>
        <w:szCs w:val="20"/>
      </w:rPr>
      <w:fldChar w:fldCharType="begin" w:fldLock="1"/>
    </w:r>
    <w:r>
      <w:rPr>
        <w:rFonts w:ascii="Uni Sans Regular" w:hAnsi="Uni Sans Regular" w:cs="Arial"/>
        <w:szCs w:val="20"/>
      </w:rPr>
      <w:instrText xml:space="preserve"> DOCPROPERTY bjHeaderFirstPageDocProperty \* MERGEFORMAT </w:instrText>
    </w:r>
    <w:r>
      <w:rPr>
        <w:rFonts w:ascii="Uni Sans Regular" w:hAnsi="Uni Sans Regular" w:cs="Arial"/>
        <w:szCs w:val="20"/>
      </w:rPr>
      <w:fldChar w:fldCharType="separate"/>
    </w:r>
    <w:r w:rsidRPr="002432B1">
      <w:rPr>
        <w:rFonts w:cs="Arial"/>
        <w:color w:val="00C000"/>
        <w:sz w:val="22"/>
      </w:rPr>
      <w:t>Publico</w:t>
    </w:r>
    <w:r>
      <w:rPr>
        <w:rFonts w:ascii="Uni Sans Regular" w:hAnsi="Uni Sans Regular" w:cs="Aria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EB3"/>
    <w:multiLevelType w:val="multilevel"/>
    <w:tmpl w:val="ABDEF5B0"/>
    <w:numStyleLink w:val="TeknobitiNiveles"/>
  </w:abstractNum>
  <w:abstractNum w:abstractNumId="1" w15:restartNumberingAfterBreak="0">
    <w:nsid w:val="135844F3"/>
    <w:multiLevelType w:val="multilevel"/>
    <w:tmpl w:val="ABDEF5B0"/>
    <w:styleLink w:val="TeknobitiNiveles"/>
    <w:lvl w:ilvl="0">
      <w:start w:val="1"/>
      <w:numFmt w:val="decimal"/>
      <w:lvlText w:val="%1."/>
      <w:lvlJc w:val="left"/>
      <w:pPr>
        <w:ind w:left="425" w:hanging="425"/>
      </w:pPr>
      <w:rPr>
        <w:rFonts w:ascii="DejaWeb" w:hAnsi="DejaWeb" w:hint="default"/>
        <w:b/>
        <w:sz w:val="20"/>
      </w:rPr>
    </w:lvl>
    <w:lvl w:ilvl="1">
      <w:start w:val="1"/>
      <w:numFmt w:val="decimal"/>
      <w:lvlText w:val="%1.%2."/>
      <w:lvlJc w:val="left"/>
      <w:pPr>
        <w:ind w:left="567" w:hanging="567"/>
      </w:pPr>
      <w:rPr>
        <w:rFonts w:ascii="DejaWeb" w:hAnsi="DejaWeb" w:hint="default"/>
        <w:b/>
        <w:sz w:val="20"/>
      </w:rPr>
    </w:lvl>
    <w:lvl w:ilvl="2">
      <w:start w:val="1"/>
      <w:numFmt w:val="decimal"/>
      <w:lvlText w:val="%1.%2.%3."/>
      <w:lvlJc w:val="left"/>
      <w:pPr>
        <w:ind w:left="709" w:hanging="709"/>
      </w:pPr>
      <w:rPr>
        <w:rFonts w:ascii="DejaWeb" w:hAnsi="DejaWeb"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703CCC"/>
    <w:multiLevelType w:val="hybridMultilevel"/>
    <w:tmpl w:val="0E204162"/>
    <w:lvl w:ilvl="0" w:tplc="5B0AF10C">
      <w:start w:val="1"/>
      <w:numFmt w:val="lowerLetter"/>
      <w:pStyle w:val="Ttulo2"/>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631158D"/>
    <w:multiLevelType w:val="hybridMultilevel"/>
    <w:tmpl w:val="468603F6"/>
    <w:lvl w:ilvl="0" w:tplc="585AFD78">
      <w:start w:val="1"/>
      <w:numFmt w:val="decimal"/>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B57084"/>
    <w:multiLevelType w:val="hybridMultilevel"/>
    <w:tmpl w:val="F642DB70"/>
    <w:lvl w:ilvl="0" w:tplc="E2E64394">
      <w:start w:val="1"/>
      <w:numFmt w:val="decimal"/>
      <w:pStyle w:val="Ttulo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7C446B"/>
    <w:multiLevelType w:val="multilevel"/>
    <w:tmpl w:val="C840FB40"/>
    <w:lvl w:ilvl="0">
      <w:start w:val="3"/>
      <w:numFmt w:val="decimal"/>
      <w:pStyle w:val="TEKNOBITI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81EEC"/>
    <w:multiLevelType w:val="multilevel"/>
    <w:tmpl w:val="9EA0073A"/>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pStyle w:val="TEKNOBITI3"/>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3E810BDB"/>
    <w:multiLevelType w:val="hybridMultilevel"/>
    <w:tmpl w:val="1854B336"/>
    <w:lvl w:ilvl="0" w:tplc="3FEE0A68">
      <w:start w:val="1"/>
      <w:numFmt w:val="bullet"/>
      <w:pStyle w:val="Regladenegocio"/>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1C13198"/>
    <w:multiLevelType w:val="hybridMultilevel"/>
    <w:tmpl w:val="884068EA"/>
    <w:lvl w:ilvl="0" w:tplc="5E541A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CB5B0B"/>
    <w:multiLevelType w:val="hybridMultilevel"/>
    <w:tmpl w:val="00FAB560"/>
    <w:lvl w:ilvl="0" w:tplc="AAC4D560">
      <w:start w:val="1"/>
      <w:numFmt w:val="decimal"/>
      <w:pStyle w:val="TEKNOBITI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B16D6"/>
    <w:multiLevelType w:val="multilevel"/>
    <w:tmpl w:val="ABDEF5B0"/>
    <w:lvl w:ilvl="0">
      <w:start w:val="1"/>
      <w:numFmt w:val="decimal"/>
      <w:lvlText w:val="%1."/>
      <w:lvlJc w:val="left"/>
      <w:pPr>
        <w:ind w:left="425" w:hanging="425"/>
      </w:pPr>
      <w:rPr>
        <w:rFonts w:ascii="DejaWeb" w:hAnsi="DejaWeb" w:hint="default"/>
        <w:b/>
        <w:sz w:val="20"/>
      </w:rPr>
    </w:lvl>
    <w:lvl w:ilvl="1">
      <w:start w:val="1"/>
      <w:numFmt w:val="decimal"/>
      <w:lvlText w:val="%1.%2."/>
      <w:lvlJc w:val="left"/>
      <w:pPr>
        <w:ind w:left="567" w:hanging="567"/>
      </w:pPr>
      <w:rPr>
        <w:rFonts w:ascii="DejaWeb" w:hAnsi="DejaWeb" w:hint="default"/>
        <w:b/>
        <w:sz w:val="20"/>
      </w:rPr>
    </w:lvl>
    <w:lvl w:ilvl="2">
      <w:start w:val="1"/>
      <w:numFmt w:val="decimal"/>
      <w:lvlText w:val="%1.%2.%3."/>
      <w:lvlJc w:val="left"/>
      <w:pPr>
        <w:ind w:left="709" w:hanging="709"/>
      </w:pPr>
      <w:rPr>
        <w:rFonts w:ascii="DejaWeb" w:hAnsi="DejaWeb"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03614B9"/>
    <w:multiLevelType w:val="multilevel"/>
    <w:tmpl w:val="673243B8"/>
    <w:lvl w:ilvl="0">
      <w:start w:val="3"/>
      <w:numFmt w:val="decimal"/>
      <w:lvlText w:val="%1."/>
      <w:lvlJc w:val="left"/>
      <w:pPr>
        <w:ind w:left="360" w:hanging="360"/>
      </w:pPr>
      <w:rPr>
        <w:rFonts w:hint="default"/>
      </w:rPr>
    </w:lvl>
    <w:lvl w:ilvl="1">
      <w:start w:val="1"/>
      <w:numFmt w:val="decimal"/>
      <w:pStyle w:val="TEKNOBITI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22963989">
    <w:abstractNumId w:val="4"/>
  </w:num>
  <w:num w:numId="2" w16cid:durableId="1918974932">
    <w:abstractNumId w:val="3"/>
  </w:num>
  <w:num w:numId="3" w16cid:durableId="1578443720">
    <w:abstractNumId w:val="2"/>
  </w:num>
  <w:num w:numId="4" w16cid:durableId="2124685493">
    <w:abstractNumId w:val="9"/>
  </w:num>
  <w:num w:numId="5" w16cid:durableId="425151672">
    <w:abstractNumId w:val="11"/>
  </w:num>
  <w:num w:numId="6" w16cid:durableId="782918399">
    <w:abstractNumId w:val="5"/>
  </w:num>
  <w:num w:numId="7" w16cid:durableId="629242835">
    <w:abstractNumId w:val="6"/>
  </w:num>
  <w:num w:numId="8" w16cid:durableId="1857377597">
    <w:abstractNumId w:val="7"/>
  </w:num>
  <w:num w:numId="9" w16cid:durableId="1529640419">
    <w:abstractNumId w:val="1"/>
  </w:num>
  <w:num w:numId="10" w16cid:durableId="1244922425">
    <w:abstractNumId w:val="0"/>
  </w:num>
  <w:num w:numId="11" w16cid:durableId="1576935051">
    <w:abstractNumId w:val="10"/>
  </w:num>
  <w:num w:numId="12" w16cid:durableId="35569124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5C"/>
    <w:rsid w:val="0001068B"/>
    <w:rsid w:val="00012EE8"/>
    <w:rsid w:val="00031C2E"/>
    <w:rsid w:val="00041CED"/>
    <w:rsid w:val="00044FAE"/>
    <w:rsid w:val="000546D5"/>
    <w:rsid w:val="00055DA3"/>
    <w:rsid w:val="000560D9"/>
    <w:rsid w:val="0006215B"/>
    <w:rsid w:val="000624D8"/>
    <w:rsid w:val="00065C93"/>
    <w:rsid w:val="00065DDB"/>
    <w:rsid w:val="00066106"/>
    <w:rsid w:val="000749A8"/>
    <w:rsid w:val="00085303"/>
    <w:rsid w:val="0009319E"/>
    <w:rsid w:val="00093283"/>
    <w:rsid w:val="000A423D"/>
    <w:rsid w:val="000A6AC2"/>
    <w:rsid w:val="000A6E50"/>
    <w:rsid w:val="000B44A9"/>
    <w:rsid w:val="000B49E5"/>
    <w:rsid w:val="000B713B"/>
    <w:rsid w:val="000B7C83"/>
    <w:rsid w:val="000C3B10"/>
    <w:rsid w:val="000E0219"/>
    <w:rsid w:val="000F7574"/>
    <w:rsid w:val="00104C48"/>
    <w:rsid w:val="00105F6A"/>
    <w:rsid w:val="00111D40"/>
    <w:rsid w:val="00113CC0"/>
    <w:rsid w:val="001220FE"/>
    <w:rsid w:val="001240F2"/>
    <w:rsid w:val="00125B93"/>
    <w:rsid w:val="00130A23"/>
    <w:rsid w:val="00142950"/>
    <w:rsid w:val="00144C0F"/>
    <w:rsid w:val="001606BF"/>
    <w:rsid w:val="001639C4"/>
    <w:rsid w:val="001776E2"/>
    <w:rsid w:val="0018123E"/>
    <w:rsid w:val="001833D4"/>
    <w:rsid w:val="001B0202"/>
    <w:rsid w:val="001D32F6"/>
    <w:rsid w:val="001D71CF"/>
    <w:rsid w:val="001D7FAA"/>
    <w:rsid w:val="001E5F57"/>
    <w:rsid w:val="001E7B11"/>
    <w:rsid w:val="001F2BFC"/>
    <w:rsid w:val="001F5512"/>
    <w:rsid w:val="00204C02"/>
    <w:rsid w:val="002128AC"/>
    <w:rsid w:val="00215A6B"/>
    <w:rsid w:val="0021715A"/>
    <w:rsid w:val="0022322B"/>
    <w:rsid w:val="00232002"/>
    <w:rsid w:val="002330A0"/>
    <w:rsid w:val="00233FF6"/>
    <w:rsid w:val="002367FF"/>
    <w:rsid w:val="0024340C"/>
    <w:rsid w:val="00260186"/>
    <w:rsid w:val="00267206"/>
    <w:rsid w:val="002720CA"/>
    <w:rsid w:val="00272ABE"/>
    <w:rsid w:val="00275AE8"/>
    <w:rsid w:val="002801B1"/>
    <w:rsid w:val="002802AF"/>
    <w:rsid w:val="002843B4"/>
    <w:rsid w:val="00290AB6"/>
    <w:rsid w:val="0029466A"/>
    <w:rsid w:val="002952DB"/>
    <w:rsid w:val="00297067"/>
    <w:rsid w:val="002A1B18"/>
    <w:rsid w:val="002A29F7"/>
    <w:rsid w:val="002A4576"/>
    <w:rsid w:val="002A5C1E"/>
    <w:rsid w:val="002B552A"/>
    <w:rsid w:val="002B5592"/>
    <w:rsid w:val="002C1A10"/>
    <w:rsid w:val="002C4FFC"/>
    <w:rsid w:val="002E0C9A"/>
    <w:rsid w:val="002F70CA"/>
    <w:rsid w:val="0031198F"/>
    <w:rsid w:val="00314BD6"/>
    <w:rsid w:val="003162E7"/>
    <w:rsid w:val="00320A19"/>
    <w:rsid w:val="00335C17"/>
    <w:rsid w:val="00336360"/>
    <w:rsid w:val="00345FB6"/>
    <w:rsid w:val="00351396"/>
    <w:rsid w:val="003611B4"/>
    <w:rsid w:val="003642ED"/>
    <w:rsid w:val="00371906"/>
    <w:rsid w:val="003730C2"/>
    <w:rsid w:val="00373F98"/>
    <w:rsid w:val="00374B83"/>
    <w:rsid w:val="003823BC"/>
    <w:rsid w:val="00382EC1"/>
    <w:rsid w:val="003976BA"/>
    <w:rsid w:val="003B1097"/>
    <w:rsid w:val="003B35AC"/>
    <w:rsid w:val="003C27CA"/>
    <w:rsid w:val="003D13BA"/>
    <w:rsid w:val="003D1681"/>
    <w:rsid w:val="003E478C"/>
    <w:rsid w:val="003E5AE0"/>
    <w:rsid w:val="004135C8"/>
    <w:rsid w:val="00415747"/>
    <w:rsid w:val="0042480A"/>
    <w:rsid w:val="004248FF"/>
    <w:rsid w:val="00436A09"/>
    <w:rsid w:val="00445FB5"/>
    <w:rsid w:val="004576B3"/>
    <w:rsid w:val="00460B03"/>
    <w:rsid w:val="00464298"/>
    <w:rsid w:val="00467F7C"/>
    <w:rsid w:val="004715C7"/>
    <w:rsid w:val="004840DA"/>
    <w:rsid w:val="00487386"/>
    <w:rsid w:val="00495CA6"/>
    <w:rsid w:val="004B2F39"/>
    <w:rsid w:val="004C0DC0"/>
    <w:rsid w:val="004C6302"/>
    <w:rsid w:val="004C6E43"/>
    <w:rsid w:val="004C7BC7"/>
    <w:rsid w:val="004C7CE9"/>
    <w:rsid w:val="004C7FC3"/>
    <w:rsid w:val="004D4434"/>
    <w:rsid w:val="004D7E55"/>
    <w:rsid w:val="004E3E38"/>
    <w:rsid w:val="004E68A8"/>
    <w:rsid w:val="004E70AA"/>
    <w:rsid w:val="00501FC5"/>
    <w:rsid w:val="005030A0"/>
    <w:rsid w:val="00510C78"/>
    <w:rsid w:val="00513E4A"/>
    <w:rsid w:val="005145A9"/>
    <w:rsid w:val="0051549C"/>
    <w:rsid w:val="00522875"/>
    <w:rsid w:val="0052523C"/>
    <w:rsid w:val="00526367"/>
    <w:rsid w:val="005325C8"/>
    <w:rsid w:val="00542115"/>
    <w:rsid w:val="00546AD2"/>
    <w:rsid w:val="00555E04"/>
    <w:rsid w:val="0056745C"/>
    <w:rsid w:val="0058378B"/>
    <w:rsid w:val="005A3695"/>
    <w:rsid w:val="005A634D"/>
    <w:rsid w:val="005B4660"/>
    <w:rsid w:val="005E00E1"/>
    <w:rsid w:val="005F13EC"/>
    <w:rsid w:val="005F58E0"/>
    <w:rsid w:val="00606BA7"/>
    <w:rsid w:val="00610B7D"/>
    <w:rsid w:val="00616550"/>
    <w:rsid w:val="006247C0"/>
    <w:rsid w:val="0062557E"/>
    <w:rsid w:val="00633C79"/>
    <w:rsid w:val="006376EE"/>
    <w:rsid w:val="00641460"/>
    <w:rsid w:val="0065565C"/>
    <w:rsid w:val="006561BD"/>
    <w:rsid w:val="00661EF6"/>
    <w:rsid w:val="00680380"/>
    <w:rsid w:val="00690BE0"/>
    <w:rsid w:val="00696633"/>
    <w:rsid w:val="006B1628"/>
    <w:rsid w:val="006B7831"/>
    <w:rsid w:val="006C1F4A"/>
    <w:rsid w:val="006C3287"/>
    <w:rsid w:val="006C353F"/>
    <w:rsid w:val="006C43B4"/>
    <w:rsid w:val="006C6709"/>
    <w:rsid w:val="006C6FD8"/>
    <w:rsid w:val="006C72F7"/>
    <w:rsid w:val="006D054C"/>
    <w:rsid w:val="006E18D3"/>
    <w:rsid w:val="006E6860"/>
    <w:rsid w:val="006F4E36"/>
    <w:rsid w:val="006F5F9C"/>
    <w:rsid w:val="006F6549"/>
    <w:rsid w:val="00707023"/>
    <w:rsid w:val="00720206"/>
    <w:rsid w:val="00736540"/>
    <w:rsid w:val="00752C5A"/>
    <w:rsid w:val="00753F67"/>
    <w:rsid w:val="00762F8E"/>
    <w:rsid w:val="00771C8B"/>
    <w:rsid w:val="007771FB"/>
    <w:rsid w:val="00780726"/>
    <w:rsid w:val="00791AC6"/>
    <w:rsid w:val="007A1044"/>
    <w:rsid w:val="007A6BD9"/>
    <w:rsid w:val="007A759A"/>
    <w:rsid w:val="007A7754"/>
    <w:rsid w:val="007B2688"/>
    <w:rsid w:val="007B2DEA"/>
    <w:rsid w:val="007C2ECC"/>
    <w:rsid w:val="007C58E7"/>
    <w:rsid w:val="007F00C3"/>
    <w:rsid w:val="007F34E1"/>
    <w:rsid w:val="007F3A83"/>
    <w:rsid w:val="008044BB"/>
    <w:rsid w:val="00812F1E"/>
    <w:rsid w:val="00813DF2"/>
    <w:rsid w:val="00820225"/>
    <w:rsid w:val="00820F25"/>
    <w:rsid w:val="00832506"/>
    <w:rsid w:val="0084238B"/>
    <w:rsid w:val="00844231"/>
    <w:rsid w:val="00847F64"/>
    <w:rsid w:val="00862D3B"/>
    <w:rsid w:val="008641EA"/>
    <w:rsid w:val="008665D6"/>
    <w:rsid w:val="0087604A"/>
    <w:rsid w:val="00876B97"/>
    <w:rsid w:val="00891D27"/>
    <w:rsid w:val="008922A4"/>
    <w:rsid w:val="00896FB4"/>
    <w:rsid w:val="008A6027"/>
    <w:rsid w:val="008A77D8"/>
    <w:rsid w:val="008A7DD3"/>
    <w:rsid w:val="008B7E6F"/>
    <w:rsid w:val="008C1390"/>
    <w:rsid w:val="008C5D6C"/>
    <w:rsid w:val="008C733F"/>
    <w:rsid w:val="008D2962"/>
    <w:rsid w:val="008D5A14"/>
    <w:rsid w:val="00916E12"/>
    <w:rsid w:val="0092314C"/>
    <w:rsid w:val="00923BB9"/>
    <w:rsid w:val="0092415A"/>
    <w:rsid w:val="00927A02"/>
    <w:rsid w:val="009318D1"/>
    <w:rsid w:val="00933DCE"/>
    <w:rsid w:val="0093507B"/>
    <w:rsid w:val="009421BF"/>
    <w:rsid w:val="0094255C"/>
    <w:rsid w:val="00944B51"/>
    <w:rsid w:val="00954B0B"/>
    <w:rsid w:val="0095520A"/>
    <w:rsid w:val="0096214D"/>
    <w:rsid w:val="00962D54"/>
    <w:rsid w:val="0097481E"/>
    <w:rsid w:val="00983A67"/>
    <w:rsid w:val="009847C6"/>
    <w:rsid w:val="009855ED"/>
    <w:rsid w:val="0098693B"/>
    <w:rsid w:val="00994C8B"/>
    <w:rsid w:val="00995382"/>
    <w:rsid w:val="009A2874"/>
    <w:rsid w:val="009A3817"/>
    <w:rsid w:val="009B0E98"/>
    <w:rsid w:val="009B405C"/>
    <w:rsid w:val="009B73A7"/>
    <w:rsid w:val="009C35D6"/>
    <w:rsid w:val="009C79B3"/>
    <w:rsid w:val="009F06EF"/>
    <w:rsid w:val="009F513E"/>
    <w:rsid w:val="009F788A"/>
    <w:rsid w:val="00A05552"/>
    <w:rsid w:val="00A15799"/>
    <w:rsid w:val="00A22A2C"/>
    <w:rsid w:val="00A316B4"/>
    <w:rsid w:val="00A41457"/>
    <w:rsid w:val="00A43E56"/>
    <w:rsid w:val="00A529D8"/>
    <w:rsid w:val="00A644F3"/>
    <w:rsid w:val="00A65A3B"/>
    <w:rsid w:val="00A76887"/>
    <w:rsid w:val="00A918D3"/>
    <w:rsid w:val="00A92AED"/>
    <w:rsid w:val="00A93BB7"/>
    <w:rsid w:val="00A95662"/>
    <w:rsid w:val="00A958A9"/>
    <w:rsid w:val="00A95AA9"/>
    <w:rsid w:val="00AA3FA1"/>
    <w:rsid w:val="00AB336E"/>
    <w:rsid w:val="00AB3593"/>
    <w:rsid w:val="00AB5C67"/>
    <w:rsid w:val="00AC6F1C"/>
    <w:rsid w:val="00AC729B"/>
    <w:rsid w:val="00AD0A4E"/>
    <w:rsid w:val="00AD2F29"/>
    <w:rsid w:val="00AF2BF4"/>
    <w:rsid w:val="00AF45F3"/>
    <w:rsid w:val="00AF4EAE"/>
    <w:rsid w:val="00AF7D93"/>
    <w:rsid w:val="00B25C5F"/>
    <w:rsid w:val="00B316A1"/>
    <w:rsid w:val="00B33D75"/>
    <w:rsid w:val="00B46B03"/>
    <w:rsid w:val="00B52B04"/>
    <w:rsid w:val="00B66189"/>
    <w:rsid w:val="00B75DD3"/>
    <w:rsid w:val="00B80341"/>
    <w:rsid w:val="00BA1B8A"/>
    <w:rsid w:val="00BA23E2"/>
    <w:rsid w:val="00BA7969"/>
    <w:rsid w:val="00BD7FD8"/>
    <w:rsid w:val="00BE0382"/>
    <w:rsid w:val="00BE0E2B"/>
    <w:rsid w:val="00BE6331"/>
    <w:rsid w:val="00BF0B3B"/>
    <w:rsid w:val="00C15EBB"/>
    <w:rsid w:val="00C226CE"/>
    <w:rsid w:val="00C26B89"/>
    <w:rsid w:val="00C322B3"/>
    <w:rsid w:val="00C4499A"/>
    <w:rsid w:val="00C50881"/>
    <w:rsid w:val="00C771FE"/>
    <w:rsid w:val="00C8522D"/>
    <w:rsid w:val="00C931DD"/>
    <w:rsid w:val="00CA16CB"/>
    <w:rsid w:val="00CB2D18"/>
    <w:rsid w:val="00CB446A"/>
    <w:rsid w:val="00CD419A"/>
    <w:rsid w:val="00CE69F3"/>
    <w:rsid w:val="00CE6BE6"/>
    <w:rsid w:val="00CF02B2"/>
    <w:rsid w:val="00CF5805"/>
    <w:rsid w:val="00D02E9B"/>
    <w:rsid w:val="00D04072"/>
    <w:rsid w:val="00D04C44"/>
    <w:rsid w:val="00D1440C"/>
    <w:rsid w:val="00D14DC2"/>
    <w:rsid w:val="00D15CDD"/>
    <w:rsid w:val="00D1660D"/>
    <w:rsid w:val="00D16D44"/>
    <w:rsid w:val="00D23111"/>
    <w:rsid w:val="00D26652"/>
    <w:rsid w:val="00D30E7B"/>
    <w:rsid w:val="00D36E52"/>
    <w:rsid w:val="00D53160"/>
    <w:rsid w:val="00D74B69"/>
    <w:rsid w:val="00D75068"/>
    <w:rsid w:val="00D800C9"/>
    <w:rsid w:val="00D845C0"/>
    <w:rsid w:val="00D918A2"/>
    <w:rsid w:val="00D91D86"/>
    <w:rsid w:val="00D97128"/>
    <w:rsid w:val="00DA5468"/>
    <w:rsid w:val="00DA7298"/>
    <w:rsid w:val="00DC33E0"/>
    <w:rsid w:val="00DC4C75"/>
    <w:rsid w:val="00DE495C"/>
    <w:rsid w:val="00E014F5"/>
    <w:rsid w:val="00E02C83"/>
    <w:rsid w:val="00E10A33"/>
    <w:rsid w:val="00E148E1"/>
    <w:rsid w:val="00E15077"/>
    <w:rsid w:val="00E15B98"/>
    <w:rsid w:val="00E24A4C"/>
    <w:rsid w:val="00E2647E"/>
    <w:rsid w:val="00E3010C"/>
    <w:rsid w:val="00E33998"/>
    <w:rsid w:val="00E376CF"/>
    <w:rsid w:val="00E4201A"/>
    <w:rsid w:val="00E463CA"/>
    <w:rsid w:val="00E5441E"/>
    <w:rsid w:val="00E6777B"/>
    <w:rsid w:val="00E97099"/>
    <w:rsid w:val="00EA69B9"/>
    <w:rsid w:val="00EB18B0"/>
    <w:rsid w:val="00ED7549"/>
    <w:rsid w:val="00EE28DB"/>
    <w:rsid w:val="00EE6B1E"/>
    <w:rsid w:val="00F11F62"/>
    <w:rsid w:val="00F14A02"/>
    <w:rsid w:val="00F14E8C"/>
    <w:rsid w:val="00F15872"/>
    <w:rsid w:val="00F30C8D"/>
    <w:rsid w:val="00F30F58"/>
    <w:rsid w:val="00F31775"/>
    <w:rsid w:val="00F41712"/>
    <w:rsid w:val="00F45F7C"/>
    <w:rsid w:val="00F56CEB"/>
    <w:rsid w:val="00F6143D"/>
    <w:rsid w:val="00F61A2B"/>
    <w:rsid w:val="00F646CE"/>
    <w:rsid w:val="00F65C3C"/>
    <w:rsid w:val="00F70A0B"/>
    <w:rsid w:val="00F744A3"/>
    <w:rsid w:val="00F746BE"/>
    <w:rsid w:val="00F848DC"/>
    <w:rsid w:val="00F85559"/>
    <w:rsid w:val="00F90DD3"/>
    <w:rsid w:val="00F940CC"/>
    <w:rsid w:val="00FA692E"/>
    <w:rsid w:val="00FA7052"/>
    <w:rsid w:val="00FB380F"/>
    <w:rsid w:val="00FB577A"/>
    <w:rsid w:val="00FB5AB3"/>
    <w:rsid w:val="00FD1F00"/>
    <w:rsid w:val="00FD70A0"/>
    <w:rsid w:val="00FE3AC3"/>
    <w:rsid w:val="00FE700C"/>
    <w:rsid w:val="00FF2832"/>
    <w:rsid w:val="00FF54D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65E9E"/>
  <w15:docId w15:val="{62C2191C-CAB0-498B-A879-CBDAF71C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A9"/>
    <w:pPr>
      <w:spacing w:after="0" w:line="240" w:lineRule="auto"/>
      <w:jc w:val="both"/>
    </w:pPr>
    <w:rPr>
      <w:rFonts w:ascii="Arial" w:hAnsi="Arial"/>
      <w:sz w:val="20"/>
    </w:rPr>
  </w:style>
  <w:style w:type="paragraph" w:styleId="Ttulo1">
    <w:name w:val="heading 1"/>
    <w:basedOn w:val="Normal"/>
    <w:next w:val="Normal"/>
    <w:link w:val="Ttulo1Car"/>
    <w:uiPriority w:val="9"/>
    <w:rsid w:val="00696633"/>
    <w:pPr>
      <w:keepNext/>
      <w:keepLines/>
      <w:numPr>
        <w:numId w:val="1"/>
      </w:numPr>
      <w:spacing w:before="240" w:after="240"/>
      <w:ind w:left="360"/>
      <w:outlineLvl w:val="0"/>
    </w:pPr>
    <w:rPr>
      <w:rFonts w:eastAsiaTheme="majorEastAsia" w:cstheme="majorBidi"/>
      <w:b/>
      <w:caps/>
      <w:szCs w:val="32"/>
    </w:rPr>
  </w:style>
  <w:style w:type="paragraph" w:styleId="Ttulo2">
    <w:name w:val="heading 2"/>
    <w:basedOn w:val="Normal"/>
    <w:next w:val="Normal"/>
    <w:link w:val="Ttulo2Car"/>
    <w:uiPriority w:val="9"/>
    <w:unhideWhenUsed/>
    <w:rsid w:val="00FE3AC3"/>
    <w:pPr>
      <w:keepNext/>
      <w:keepLines/>
      <w:numPr>
        <w:numId w:val="3"/>
      </w:numPr>
      <w:spacing w:before="60"/>
      <w:outlineLvl w:val="1"/>
    </w:pPr>
    <w:rPr>
      <w:rFonts w:eastAsiaTheme="majorEastAsia" w:cstheme="majorBidi"/>
      <w:b/>
      <w:caps/>
      <w:szCs w:val="26"/>
    </w:rPr>
  </w:style>
  <w:style w:type="paragraph" w:styleId="Ttulo3">
    <w:name w:val="heading 3"/>
    <w:basedOn w:val="Normal"/>
    <w:next w:val="Normal"/>
    <w:link w:val="Ttulo3Car"/>
    <w:autoRedefine/>
    <w:uiPriority w:val="9"/>
    <w:unhideWhenUsed/>
    <w:rsid w:val="00E10A33"/>
    <w:pPr>
      <w:keepNext/>
      <w:keepLines/>
      <w:numPr>
        <w:numId w:val="2"/>
      </w:numPr>
      <w:spacing w:before="60"/>
      <w:outlineLvl w:val="2"/>
    </w:pPr>
    <w:rPr>
      <w:rFonts w:eastAsiaTheme="majorEastAsia" w:cstheme="majorBidi"/>
      <w:szCs w:val="24"/>
    </w:rPr>
  </w:style>
  <w:style w:type="paragraph" w:styleId="Ttulo4">
    <w:name w:val="heading 4"/>
    <w:basedOn w:val="Normal"/>
    <w:next w:val="Normal"/>
    <w:link w:val="Ttulo4Car"/>
    <w:uiPriority w:val="9"/>
    <w:unhideWhenUsed/>
    <w:rsid w:val="00AA3FA1"/>
    <w:pPr>
      <w:keepNext/>
      <w:keepLines/>
      <w:spacing w:before="60"/>
      <w:outlineLvl w:val="3"/>
    </w:pPr>
    <w:rPr>
      <w:rFonts w:eastAsiaTheme="majorEastAsia" w:cstheme="majorBid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6633"/>
    <w:rPr>
      <w:rFonts w:ascii="Arial" w:eastAsiaTheme="majorEastAsia" w:hAnsi="Arial" w:cstheme="majorBidi"/>
      <w:b/>
      <w:caps/>
      <w:sz w:val="20"/>
      <w:szCs w:val="32"/>
    </w:rPr>
  </w:style>
  <w:style w:type="character" w:customStyle="1" w:styleId="Ttulo2Car">
    <w:name w:val="Título 2 Car"/>
    <w:basedOn w:val="Fuentedeprrafopredeter"/>
    <w:link w:val="Ttulo2"/>
    <w:uiPriority w:val="9"/>
    <w:rsid w:val="00FE3AC3"/>
    <w:rPr>
      <w:rFonts w:ascii="Arial" w:eastAsiaTheme="majorEastAsia" w:hAnsi="Arial" w:cstheme="majorBidi"/>
      <w:b/>
      <w:caps/>
      <w:sz w:val="20"/>
      <w:szCs w:val="26"/>
    </w:rPr>
  </w:style>
  <w:style w:type="character" w:customStyle="1" w:styleId="Ttulo3Car">
    <w:name w:val="Título 3 Car"/>
    <w:basedOn w:val="Fuentedeprrafopredeter"/>
    <w:link w:val="Ttulo3"/>
    <w:uiPriority w:val="9"/>
    <w:rsid w:val="00E10A33"/>
    <w:rPr>
      <w:rFonts w:ascii="Arial" w:eastAsiaTheme="majorEastAsia" w:hAnsi="Arial" w:cstheme="majorBidi"/>
      <w:sz w:val="20"/>
      <w:szCs w:val="24"/>
    </w:rPr>
  </w:style>
  <w:style w:type="paragraph" w:styleId="TDC1">
    <w:name w:val="toc 1"/>
    <w:basedOn w:val="Normal"/>
    <w:next w:val="Normal"/>
    <w:link w:val="TDC1Car"/>
    <w:autoRedefine/>
    <w:uiPriority w:val="39"/>
    <w:unhideWhenUsed/>
    <w:rsid w:val="009F788A"/>
    <w:rPr>
      <w:caps/>
    </w:rPr>
  </w:style>
  <w:style w:type="character" w:styleId="Hipervnculo">
    <w:name w:val="Hyperlink"/>
    <w:basedOn w:val="Fuentedeprrafopredeter"/>
    <w:uiPriority w:val="99"/>
    <w:unhideWhenUsed/>
    <w:rsid w:val="006C72F7"/>
    <w:rPr>
      <w:color w:val="0563C1" w:themeColor="hyperlink"/>
      <w:u w:val="single"/>
    </w:rPr>
  </w:style>
  <w:style w:type="character" w:styleId="Referenciasutil">
    <w:name w:val="Subtle Reference"/>
    <w:basedOn w:val="Fuentedeprrafopredeter"/>
    <w:uiPriority w:val="31"/>
    <w:rsid w:val="006C72F7"/>
    <w:rPr>
      <w:smallCaps/>
      <w:color w:val="5A5A5A" w:themeColor="text1" w:themeTint="A5"/>
    </w:rPr>
  </w:style>
  <w:style w:type="paragraph" w:customStyle="1" w:styleId="TablaContenido">
    <w:name w:val="`Tabla Contenido"/>
    <w:basedOn w:val="TDC1"/>
    <w:link w:val="TablaContenidoChar"/>
    <w:rsid w:val="00FB577A"/>
    <w:pPr>
      <w:tabs>
        <w:tab w:val="right" w:leader="dot" w:pos="11096"/>
      </w:tabs>
    </w:pPr>
    <w:rPr>
      <w:caps w:val="0"/>
    </w:rPr>
  </w:style>
  <w:style w:type="paragraph" w:styleId="Encabezado">
    <w:name w:val="header"/>
    <w:aliases w:val="Header TEKNOBiTi"/>
    <w:basedOn w:val="Normal"/>
    <w:link w:val="EncabezadoCar"/>
    <w:uiPriority w:val="99"/>
    <w:unhideWhenUsed/>
    <w:rsid w:val="00BE6331"/>
    <w:pPr>
      <w:tabs>
        <w:tab w:val="center" w:pos="4419"/>
        <w:tab w:val="right" w:pos="8838"/>
      </w:tabs>
    </w:pPr>
  </w:style>
  <w:style w:type="character" w:customStyle="1" w:styleId="TDC1Car">
    <w:name w:val="TDC 1 Car"/>
    <w:basedOn w:val="Fuentedeprrafopredeter"/>
    <w:link w:val="TDC1"/>
    <w:uiPriority w:val="39"/>
    <w:rsid w:val="009F788A"/>
    <w:rPr>
      <w:rFonts w:ascii="Arial" w:hAnsi="Arial"/>
      <w:caps/>
      <w:sz w:val="20"/>
    </w:rPr>
  </w:style>
  <w:style w:type="character" w:customStyle="1" w:styleId="TablaContenidoChar">
    <w:name w:val="`Tabla Contenido Char"/>
    <w:basedOn w:val="TDC1Car"/>
    <w:link w:val="TablaContenido"/>
    <w:rsid w:val="00FB577A"/>
    <w:rPr>
      <w:rFonts w:ascii="Arial" w:hAnsi="Arial"/>
      <w:caps w:val="0"/>
      <w:sz w:val="20"/>
    </w:rPr>
  </w:style>
  <w:style w:type="character" w:customStyle="1" w:styleId="EncabezadoCar">
    <w:name w:val="Encabezado Car"/>
    <w:aliases w:val="Header TEKNOBiTi Car"/>
    <w:basedOn w:val="Fuentedeprrafopredeter"/>
    <w:link w:val="Encabezado"/>
    <w:uiPriority w:val="99"/>
    <w:rsid w:val="00BE6331"/>
  </w:style>
  <w:style w:type="paragraph" w:styleId="Piedepgina">
    <w:name w:val="footer"/>
    <w:basedOn w:val="Normal"/>
    <w:link w:val="PiedepginaCar"/>
    <w:uiPriority w:val="99"/>
    <w:unhideWhenUsed/>
    <w:rsid w:val="00BE6331"/>
    <w:pPr>
      <w:tabs>
        <w:tab w:val="center" w:pos="4419"/>
        <w:tab w:val="right" w:pos="8838"/>
      </w:tabs>
    </w:pPr>
  </w:style>
  <w:style w:type="character" w:customStyle="1" w:styleId="PiedepginaCar">
    <w:name w:val="Pie de página Car"/>
    <w:basedOn w:val="Fuentedeprrafopredeter"/>
    <w:link w:val="Piedepgina"/>
    <w:uiPriority w:val="99"/>
    <w:rsid w:val="00BE6331"/>
  </w:style>
  <w:style w:type="paragraph" w:styleId="Sinespaciado">
    <w:name w:val="No Spacing"/>
    <w:aliases w:val="Encabezados &amp; Pies"/>
    <w:uiPriority w:val="1"/>
    <w:qFormat/>
    <w:rsid w:val="00DA7298"/>
    <w:pPr>
      <w:spacing w:after="0" w:line="240" w:lineRule="auto"/>
    </w:pPr>
    <w:rPr>
      <w:rFonts w:ascii="DejaWeb" w:eastAsiaTheme="minorEastAsia" w:hAnsi="DejaWeb"/>
      <w:sz w:val="20"/>
      <w:szCs w:val="24"/>
      <w:lang w:val="es-ES_tradnl" w:eastAsia="es-ES"/>
    </w:rPr>
  </w:style>
  <w:style w:type="paragraph" w:customStyle="1" w:styleId="TablaContenido0">
    <w:name w:val="Tabla Contenido"/>
    <w:basedOn w:val="TDC1"/>
    <w:link w:val="TablaContenidoChar0"/>
    <w:rsid w:val="005A634D"/>
    <w:pPr>
      <w:tabs>
        <w:tab w:val="left" w:pos="440"/>
        <w:tab w:val="right" w:leader="dot" w:pos="10528"/>
      </w:tabs>
    </w:pPr>
    <w:rPr>
      <w:caps w:val="0"/>
    </w:rPr>
  </w:style>
  <w:style w:type="table" w:styleId="Tablaconcuadrcula">
    <w:name w:val="Table Grid"/>
    <w:basedOn w:val="Tablanormal"/>
    <w:uiPriority w:val="39"/>
    <w:rsid w:val="00D8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aContenidoChar0">
    <w:name w:val="Tabla Contenido Char"/>
    <w:basedOn w:val="TDC1Car"/>
    <w:link w:val="TablaContenido0"/>
    <w:rsid w:val="005A634D"/>
    <w:rPr>
      <w:rFonts w:ascii="Arial" w:hAnsi="Arial"/>
      <w:caps w:val="0"/>
      <w:sz w:val="20"/>
    </w:rPr>
  </w:style>
  <w:style w:type="character" w:styleId="Textodelmarcadordeposicin">
    <w:name w:val="Placeholder Text"/>
    <w:basedOn w:val="Fuentedeprrafopredeter"/>
    <w:uiPriority w:val="99"/>
    <w:semiHidden/>
    <w:rsid w:val="006F6549"/>
    <w:rPr>
      <w:color w:val="808080"/>
    </w:rPr>
  </w:style>
  <w:style w:type="paragraph" w:styleId="Prrafodelista">
    <w:name w:val="List Paragraph"/>
    <w:basedOn w:val="Normal"/>
    <w:autoRedefine/>
    <w:uiPriority w:val="34"/>
    <w:qFormat/>
    <w:rsid w:val="00D74B69"/>
    <w:pPr>
      <w:contextualSpacing/>
      <w:jc w:val="left"/>
      <w:outlineLvl w:val="0"/>
    </w:pPr>
    <w:rPr>
      <w:lang w:val="es-ES_tradnl"/>
    </w:rPr>
  </w:style>
  <w:style w:type="paragraph" w:styleId="TDC2">
    <w:name w:val="toc 2"/>
    <w:basedOn w:val="Normal"/>
    <w:next w:val="Normal"/>
    <w:autoRedefine/>
    <w:uiPriority w:val="39"/>
    <w:unhideWhenUsed/>
    <w:rsid w:val="00F90DD3"/>
    <w:pPr>
      <w:spacing w:before="60"/>
      <w:ind w:left="397"/>
    </w:pPr>
    <w:rPr>
      <w:caps/>
    </w:rPr>
  </w:style>
  <w:style w:type="character" w:customStyle="1" w:styleId="Ttulo4Car">
    <w:name w:val="Título 4 Car"/>
    <w:basedOn w:val="Fuentedeprrafopredeter"/>
    <w:link w:val="Ttulo4"/>
    <w:uiPriority w:val="9"/>
    <w:rsid w:val="00AA3FA1"/>
    <w:rPr>
      <w:rFonts w:ascii="Arial" w:eastAsiaTheme="majorEastAsia" w:hAnsi="Arial" w:cstheme="majorBidi"/>
      <w:iCs/>
      <w:sz w:val="20"/>
    </w:rPr>
  </w:style>
  <w:style w:type="paragraph" w:styleId="TDC3">
    <w:name w:val="toc 3"/>
    <w:basedOn w:val="Normal"/>
    <w:next w:val="Normal"/>
    <w:autoRedefine/>
    <w:uiPriority w:val="39"/>
    <w:semiHidden/>
    <w:unhideWhenUsed/>
    <w:rsid w:val="001F5512"/>
    <w:pPr>
      <w:spacing w:after="100"/>
      <w:ind w:left="400"/>
    </w:pPr>
  </w:style>
  <w:style w:type="paragraph" w:styleId="Ttulo">
    <w:name w:val="Title"/>
    <w:basedOn w:val="Normal"/>
    <w:next w:val="Normal"/>
    <w:link w:val="TtuloCar"/>
    <w:uiPriority w:val="10"/>
    <w:rsid w:val="00AA3FA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3FA1"/>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F6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43D"/>
    <w:rPr>
      <w:rFonts w:ascii="Tahoma" w:hAnsi="Tahoma" w:cs="Tahoma"/>
      <w:sz w:val="16"/>
      <w:szCs w:val="16"/>
      <w:lang w:val="es-ES_tradnl"/>
    </w:rPr>
  </w:style>
  <w:style w:type="paragraph" w:customStyle="1" w:styleId="TEKNOBITI0">
    <w:name w:val="TEKNOBITI 0"/>
    <w:basedOn w:val="Normal"/>
    <w:autoRedefine/>
    <w:qFormat/>
    <w:rsid w:val="002B552A"/>
    <w:pPr>
      <w:numPr>
        <w:numId w:val="4"/>
      </w:numPr>
      <w:spacing w:before="120" w:after="120"/>
      <w:ind w:left="357" w:hanging="357"/>
      <w:contextualSpacing/>
      <w:outlineLvl w:val="0"/>
    </w:pPr>
    <w:rPr>
      <w:rFonts w:cs="Times New Roman (Body CS)"/>
      <w:b/>
      <w:caps/>
    </w:rPr>
  </w:style>
  <w:style w:type="paragraph" w:customStyle="1" w:styleId="TEKNOBITI1">
    <w:name w:val="TEKNOBITI 1"/>
    <w:basedOn w:val="Normal"/>
    <w:autoRedefine/>
    <w:qFormat/>
    <w:rsid w:val="00ED7549"/>
    <w:pPr>
      <w:numPr>
        <w:numId w:val="6"/>
      </w:numPr>
      <w:spacing w:before="120" w:after="120"/>
      <w:contextualSpacing/>
      <w:outlineLvl w:val="0"/>
    </w:pPr>
    <w:rPr>
      <w:rFonts w:cs="Times New Roman (Body CS)"/>
      <w:b/>
      <w:caps/>
    </w:rPr>
  </w:style>
  <w:style w:type="paragraph" w:customStyle="1" w:styleId="TEKNOBITI2">
    <w:name w:val="TEKNOBITI 2"/>
    <w:basedOn w:val="Normal"/>
    <w:next w:val="TEKNOBITI1"/>
    <w:autoRedefine/>
    <w:qFormat/>
    <w:rsid w:val="00ED7549"/>
    <w:pPr>
      <w:numPr>
        <w:ilvl w:val="1"/>
        <w:numId w:val="5"/>
      </w:numPr>
      <w:spacing w:before="120" w:after="120"/>
      <w:ind w:left="432"/>
      <w:contextualSpacing/>
      <w:outlineLvl w:val="1"/>
    </w:pPr>
    <w:rPr>
      <w:rFonts w:cs="Times New Roman (Body CS)"/>
      <w:b/>
    </w:rPr>
  </w:style>
  <w:style w:type="paragraph" w:customStyle="1" w:styleId="TEKNOBITI3">
    <w:name w:val="TEKNOBITI 3"/>
    <w:basedOn w:val="Normal"/>
    <w:next w:val="TEKNOBITI2"/>
    <w:autoRedefine/>
    <w:rsid w:val="005F13EC"/>
    <w:pPr>
      <w:numPr>
        <w:ilvl w:val="2"/>
        <w:numId w:val="7"/>
      </w:numPr>
      <w:spacing w:before="120" w:after="120"/>
      <w:ind w:left="504"/>
      <w:contextualSpacing/>
      <w:outlineLvl w:val="2"/>
    </w:pPr>
  </w:style>
  <w:style w:type="character" w:styleId="Refdecomentario">
    <w:name w:val="annotation reference"/>
    <w:basedOn w:val="Fuentedeprrafopredeter"/>
    <w:uiPriority w:val="99"/>
    <w:semiHidden/>
    <w:unhideWhenUsed/>
    <w:rsid w:val="006E6860"/>
    <w:rPr>
      <w:sz w:val="16"/>
      <w:szCs w:val="16"/>
    </w:rPr>
  </w:style>
  <w:style w:type="paragraph" w:styleId="Textocomentario">
    <w:name w:val="annotation text"/>
    <w:basedOn w:val="Normal"/>
    <w:link w:val="TextocomentarioCar"/>
    <w:uiPriority w:val="99"/>
    <w:semiHidden/>
    <w:unhideWhenUsed/>
    <w:rsid w:val="006E6860"/>
    <w:rPr>
      <w:szCs w:val="20"/>
    </w:rPr>
  </w:style>
  <w:style w:type="character" w:customStyle="1" w:styleId="TextocomentarioCar">
    <w:name w:val="Texto comentario Car"/>
    <w:basedOn w:val="Fuentedeprrafopredeter"/>
    <w:link w:val="Textocomentario"/>
    <w:uiPriority w:val="99"/>
    <w:semiHidden/>
    <w:rsid w:val="006E6860"/>
    <w:rPr>
      <w:rFonts w:ascii="DejaWeb" w:hAnsi="DejaWeb"/>
      <w:sz w:val="20"/>
      <w:szCs w:val="20"/>
    </w:rPr>
  </w:style>
  <w:style w:type="paragraph" w:styleId="Asuntodelcomentario">
    <w:name w:val="annotation subject"/>
    <w:basedOn w:val="Textocomentario"/>
    <w:next w:val="Textocomentario"/>
    <w:link w:val="AsuntodelcomentarioCar"/>
    <w:uiPriority w:val="99"/>
    <w:semiHidden/>
    <w:unhideWhenUsed/>
    <w:rsid w:val="006E6860"/>
    <w:rPr>
      <w:b/>
      <w:bCs/>
    </w:rPr>
  </w:style>
  <w:style w:type="character" w:customStyle="1" w:styleId="AsuntodelcomentarioCar">
    <w:name w:val="Asunto del comentario Car"/>
    <w:basedOn w:val="TextocomentarioCar"/>
    <w:link w:val="Asuntodelcomentario"/>
    <w:uiPriority w:val="99"/>
    <w:semiHidden/>
    <w:rsid w:val="006E6860"/>
    <w:rPr>
      <w:rFonts w:ascii="DejaWeb" w:hAnsi="DejaWeb"/>
      <w:b/>
      <w:bCs/>
      <w:sz w:val="20"/>
      <w:szCs w:val="20"/>
    </w:rPr>
  </w:style>
  <w:style w:type="paragraph" w:customStyle="1" w:styleId="Regladenegocio">
    <w:name w:val="Regla de negocio"/>
    <w:basedOn w:val="Normal"/>
    <w:qFormat/>
    <w:rsid w:val="004D7E55"/>
    <w:pPr>
      <w:numPr>
        <w:numId w:val="8"/>
      </w:numPr>
      <w:ind w:left="360"/>
    </w:pPr>
    <w:rPr>
      <w:rFonts w:cs="Times New Roman (Cuerpo en alfa"/>
      <w:color w:val="0432FF"/>
    </w:rPr>
  </w:style>
  <w:style w:type="paragraph" w:customStyle="1" w:styleId="Default">
    <w:name w:val="Default"/>
    <w:rsid w:val="00C50881"/>
    <w:pPr>
      <w:autoSpaceDE w:val="0"/>
      <w:autoSpaceDN w:val="0"/>
      <w:adjustRightInd w:val="0"/>
      <w:spacing w:after="0" w:line="240" w:lineRule="auto"/>
    </w:pPr>
    <w:rPr>
      <w:rFonts w:ascii="Arial" w:hAnsi="Arial" w:cs="Arial"/>
      <w:color w:val="000000"/>
      <w:sz w:val="24"/>
      <w:szCs w:val="24"/>
      <w:lang w:val="es-ES"/>
    </w:rPr>
  </w:style>
  <w:style w:type="numbering" w:customStyle="1" w:styleId="TeknobitiNiveles">
    <w:name w:val="Teknobiti Niveles"/>
    <w:uiPriority w:val="99"/>
    <w:rsid w:val="00215A6B"/>
    <w:pPr>
      <w:numPr>
        <w:numId w:val="9"/>
      </w:numPr>
    </w:pPr>
  </w:style>
  <w:style w:type="paragraph" w:customStyle="1" w:styleId="TeknobitiTtulos">
    <w:name w:val="Teknobiti Títulos"/>
    <w:basedOn w:val="Normal"/>
    <w:qFormat/>
    <w:rsid w:val="00215A6B"/>
    <w:pPr>
      <w:numPr>
        <w:numId w:val="10"/>
      </w:numPr>
      <w:spacing w:before="60" w:after="60"/>
      <w:jc w:val="left"/>
    </w:pPr>
    <w:rPr>
      <w:rFonts w:ascii="Uni Sans" w:hAnsi="Uni Sans" w:cs="Times New Roman (Cuerpo en alfa"/>
      <w:b/>
      <w:sz w:val="22"/>
      <w:szCs w:val="24"/>
      <w:lang w:val="es-ES_tradnl"/>
    </w:rPr>
  </w:style>
  <w:style w:type="paragraph" w:styleId="Revisin">
    <w:name w:val="Revision"/>
    <w:hidden/>
    <w:uiPriority w:val="99"/>
    <w:semiHidden/>
    <w:rsid w:val="000B7C8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8796">
      <w:bodyDiv w:val="1"/>
      <w:marLeft w:val="0"/>
      <w:marRight w:val="0"/>
      <w:marTop w:val="0"/>
      <w:marBottom w:val="0"/>
      <w:divBdr>
        <w:top w:val="none" w:sz="0" w:space="0" w:color="auto"/>
        <w:left w:val="none" w:sz="0" w:space="0" w:color="auto"/>
        <w:bottom w:val="none" w:sz="0" w:space="0" w:color="auto"/>
        <w:right w:val="none" w:sz="0" w:space="0" w:color="auto"/>
      </w:divBdr>
    </w:div>
    <w:div w:id="1554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atospersonales@fimpe.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ucio\Downloads\FO-JD-07%20Solicitud%20de%20derechos%20AR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3E8BC702E4B92A37366FD542CA218"/>
        <w:category>
          <w:name w:val="General"/>
          <w:gallery w:val="placeholder"/>
        </w:category>
        <w:types>
          <w:type w:val="bbPlcHdr"/>
        </w:types>
        <w:behaviors>
          <w:behavior w:val="content"/>
        </w:behaviors>
        <w:guid w:val="{A013A1B4-419B-4D11-8956-FF6F4D59BB61}"/>
      </w:docPartPr>
      <w:docPartBody>
        <w:p w:rsidR="00DB662D" w:rsidRDefault="000F7D0F" w:rsidP="000F7D0F">
          <w:pPr>
            <w:pStyle w:val="CC93E8BC702E4B92A37366FD542CA218"/>
          </w:pPr>
          <w:r w:rsidRPr="002B5F93">
            <w:rPr>
              <w:rStyle w:val="Textodelmarcadordeposicin"/>
            </w:rPr>
            <w:t>Haga clic o pulse aquí para escribir texto.</w:t>
          </w:r>
        </w:p>
      </w:docPartBody>
    </w:docPart>
    <w:docPart>
      <w:docPartPr>
        <w:name w:val="3474C621F4AF44A7BC116648A213D819"/>
        <w:category>
          <w:name w:val="General"/>
          <w:gallery w:val="placeholder"/>
        </w:category>
        <w:types>
          <w:type w:val="bbPlcHdr"/>
        </w:types>
        <w:behaviors>
          <w:behavior w:val="content"/>
        </w:behaviors>
        <w:guid w:val="{45D13D89-6C26-4820-B893-2D19B9214F38}"/>
      </w:docPartPr>
      <w:docPartBody>
        <w:p w:rsidR="002E78CC" w:rsidRDefault="00DB662D" w:rsidP="00DB662D">
          <w:pPr>
            <w:pStyle w:val="3474C621F4AF44A7BC116648A213D819"/>
          </w:pPr>
          <w:r w:rsidRPr="002B5F93">
            <w:rPr>
              <w:rStyle w:val="Textodelmarcadordeposicin"/>
            </w:rPr>
            <w:t>Haga clic o pulse aquí para escribir texto.</w:t>
          </w:r>
        </w:p>
      </w:docPartBody>
    </w:docPart>
    <w:docPart>
      <w:docPartPr>
        <w:name w:val="E9FD3073B0264858B94055AA978ABA27"/>
        <w:category>
          <w:name w:val="General"/>
          <w:gallery w:val="placeholder"/>
        </w:category>
        <w:types>
          <w:type w:val="bbPlcHdr"/>
        </w:types>
        <w:behaviors>
          <w:behavior w:val="content"/>
        </w:behaviors>
        <w:guid w:val="{1D250EEB-8A8D-40D4-89AE-E6E20B733655}"/>
      </w:docPartPr>
      <w:docPartBody>
        <w:p w:rsidR="002E78CC" w:rsidRDefault="00DB662D" w:rsidP="00DB662D">
          <w:pPr>
            <w:pStyle w:val="E9FD3073B0264858B94055AA978ABA27"/>
          </w:pPr>
          <w:r w:rsidRPr="002B5F93">
            <w:rPr>
              <w:rStyle w:val="Textodelmarcadordeposicin"/>
            </w:rPr>
            <w:t>Haga clic o pulse aquí para escribir texto.</w:t>
          </w:r>
        </w:p>
      </w:docPartBody>
    </w:docPart>
    <w:docPart>
      <w:docPartPr>
        <w:name w:val="F0459070FC8641EA8A2C09757AE9948C"/>
        <w:category>
          <w:name w:val="General"/>
          <w:gallery w:val="placeholder"/>
        </w:category>
        <w:types>
          <w:type w:val="bbPlcHdr"/>
        </w:types>
        <w:behaviors>
          <w:behavior w:val="content"/>
        </w:behaviors>
        <w:guid w:val="{1EF1C301-E2B3-46AF-BC9C-610DB28D5989}"/>
      </w:docPartPr>
      <w:docPartBody>
        <w:p w:rsidR="002E78CC" w:rsidRDefault="00DB662D" w:rsidP="00DB662D">
          <w:pPr>
            <w:pStyle w:val="F0459070FC8641EA8A2C09757AE9948C"/>
          </w:pPr>
          <w:r w:rsidRPr="002B5F93">
            <w:rPr>
              <w:rStyle w:val="Textodelmarcadordeposicin"/>
            </w:rPr>
            <w:t>Haga clic o pulse aquí para escribir texto.</w:t>
          </w:r>
        </w:p>
      </w:docPartBody>
    </w:docPart>
    <w:docPart>
      <w:docPartPr>
        <w:name w:val="B909F94FB15B479DB4CE3C9131E879C4"/>
        <w:category>
          <w:name w:val="General"/>
          <w:gallery w:val="placeholder"/>
        </w:category>
        <w:types>
          <w:type w:val="bbPlcHdr"/>
        </w:types>
        <w:behaviors>
          <w:behavior w:val="content"/>
        </w:behaviors>
        <w:guid w:val="{E3E157C7-F635-4452-957B-5619FED1EE4F}"/>
      </w:docPartPr>
      <w:docPartBody>
        <w:p w:rsidR="002E78CC" w:rsidRDefault="00DB662D" w:rsidP="00DB662D">
          <w:pPr>
            <w:pStyle w:val="B909F94FB15B479DB4CE3C9131E879C4"/>
          </w:pPr>
          <w:r w:rsidRPr="002B5F93">
            <w:rPr>
              <w:rStyle w:val="Textodelmarcadordeposicin"/>
            </w:rPr>
            <w:t>Haga clic o pulse aquí para escribir texto.</w:t>
          </w:r>
        </w:p>
      </w:docPartBody>
    </w:docPart>
    <w:docPart>
      <w:docPartPr>
        <w:name w:val="53145162C448442AAE26E1C1A3E9688D"/>
        <w:category>
          <w:name w:val="General"/>
          <w:gallery w:val="placeholder"/>
        </w:category>
        <w:types>
          <w:type w:val="bbPlcHdr"/>
        </w:types>
        <w:behaviors>
          <w:behavior w:val="content"/>
        </w:behaviors>
        <w:guid w:val="{0222A82F-F3C5-4B1E-952F-34EAD1C1340A}"/>
      </w:docPartPr>
      <w:docPartBody>
        <w:p w:rsidR="002E78CC" w:rsidRDefault="00DB662D" w:rsidP="00DB662D">
          <w:pPr>
            <w:pStyle w:val="53145162C448442AAE26E1C1A3E9688D"/>
          </w:pPr>
          <w:r w:rsidRPr="002B5F93">
            <w:rPr>
              <w:rStyle w:val="Textodelmarcadordeposicin"/>
            </w:rPr>
            <w:t>Haga clic o pulse aquí para escribir texto.</w:t>
          </w:r>
        </w:p>
      </w:docPartBody>
    </w:docPart>
    <w:docPart>
      <w:docPartPr>
        <w:name w:val="89CD1BC856DF4B85A0B1369D5830AEC4"/>
        <w:category>
          <w:name w:val="General"/>
          <w:gallery w:val="placeholder"/>
        </w:category>
        <w:types>
          <w:type w:val="bbPlcHdr"/>
        </w:types>
        <w:behaviors>
          <w:behavior w:val="content"/>
        </w:behaviors>
        <w:guid w:val="{7797434F-6F10-4124-9EC4-9836EF43ECB3}"/>
      </w:docPartPr>
      <w:docPartBody>
        <w:p w:rsidR="0010057B" w:rsidRDefault="002354F3" w:rsidP="002354F3">
          <w:pPr>
            <w:pStyle w:val="89CD1BC856DF4B85A0B1369D5830AEC4"/>
          </w:pPr>
          <w:r w:rsidRPr="009768B4">
            <w:rPr>
              <w:rStyle w:val="Textodelmarcadordeposicin"/>
            </w:rPr>
            <w:t>Choose an item.</w:t>
          </w:r>
        </w:p>
      </w:docPartBody>
    </w:docPart>
    <w:docPart>
      <w:docPartPr>
        <w:name w:val="1F0A7EBF672E451AA68D1EBBD6E11BB1"/>
        <w:category>
          <w:name w:val="General"/>
          <w:gallery w:val="placeholder"/>
        </w:category>
        <w:types>
          <w:type w:val="bbPlcHdr"/>
        </w:types>
        <w:behaviors>
          <w:behavior w:val="content"/>
        </w:behaviors>
        <w:guid w:val="{D7420EC4-873F-4FE5-BAAA-DB415957EC47}"/>
      </w:docPartPr>
      <w:docPartBody>
        <w:p w:rsidR="0010057B" w:rsidRDefault="002354F3" w:rsidP="002354F3">
          <w:pPr>
            <w:pStyle w:val="1F0A7EBF672E451AA68D1EBBD6E11BB1"/>
          </w:pPr>
          <w:r w:rsidRPr="009768B4">
            <w:rPr>
              <w:rStyle w:val="Textodelmarcadordeposicin"/>
            </w:rPr>
            <w:t>Click or tap to enter a date.</w:t>
          </w:r>
        </w:p>
      </w:docPartBody>
    </w:docPart>
    <w:docPart>
      <w:docPartPr>
        <w:name w:val="A64CA989704B433BB507456A097FA933"/>
        <w:category>
          <w:name w:val="General"/>
          <w:gallery w:val="placeholder"/>
        </w:category>
        <w:types>
          <w:type w:val="bbPlcHdr"/>
        </w:types>
        <w:behaviors>
          <w:behavior w:val="content"/>
        </w:behaviors>
        <w:guid w:val="{E742DB82-AAAE-45A1-A93D-98168B714D32}"/>
      </w:docPartPr>
      <w:docPartBody>
        <w:p w:rsidR="0010057B" w:rsidRDefault="002354F3" w:rsidP="002354F3">
          <w:pPr>
            <w:pStyle w:val="A64CA989704B433BB507456A097FA933"/>
          </w:pPr>
          <w:r w:rsidRPr="009768B4">
            <w:rPr>
              <w:rStyle w:val="Textodelmarcadordeposicin"/>
            </w:rPr>
            <w:t>Choose an item.</w:t>
          </w:r>
        </w:p>
      </w:docPartBody>
    </w:docPart>
    <w:docPart>
      <w:docPartPr>
        <w:name w:val="5F531E889F4E430AA4EC6CDC79D432A2"/>
        <w:category>
          <w:name w:val="General"/>
          <w:gallery w:val="placeholder"/>
        </w:category>
        <w:types>
          <w:type w:val="bbPlcHdr"/>
        </w:types>
        <w:behaviors>
          <w:behavior w:val="content"/>
        </w:behaviors>
        <w:guid w:val="{65879408-42F9-44CF-88AC-AE249FECA06A}"/>
      </w:docPartPr>
      <w:docPartBody>
        <w:p w:rsidR="0010057B" w:rsidRDefault="002354F3" w:rsidP="002354F3">
          <w:pPr>
            <w:pStyle w:val="5F531E889F4E430AA4EC6CDC79D432A2"/>
          </w:pPr>
          <w:r w:rsidRPr="009768B4">
            <w:rPr>
              <w:rStyle w:val="Textodelmarcadordeposicin"/>
            </w:rPr>
            <w:t>Click or tap to enter a date.</w:t>
          </w:r>
        </w:p>
      </w:docPartBody>
    </w:docPart>
    <w:docPart>
      <w:docPartPr>
        <w:name w:val="189C75D0F5FA444288E3E98DFC5A1015"/>
        <w:category>
          <w:name w:val="General"/>
          <w:gallery w:val="placeholder"/>
        </w:category>
        <w:types>
          <w:type w:val="bbPlcHdr"/>
        </w:types>
        <w:behaviors>
          <w:behavior w:val="content"/>
        </w:behaviors>
        <w:guid w:val="{B6C71763-7FAF-4002-97DF-FDD72D1002E5}"/>
      </w:docPartPr>
      <w:docPartBody>
        <w:p w:rsidR="0010057B" w:rsidRDefault="002354F3" w:rsidP="002354F3">
          <w:pPr>
            <w:pStyle w:val="189C75D0F5FA444288E3E98DFC5A1015"/>
          </w:pPr>
          <w:r w:rsidRPr="009768B4">
            <w:rPr>
              <w:rStyle w:val="Textodelmarcadordeposicin"/>
            </w:rPr>
            <w:t>Choose an item.</w:t>
          </w:r>
        </w:p>
      </w:docPartBody>
    </w:docPart>
    <w:docPart>
      <w:docPartPr>
        <w:name w:val="C7A5671D988B432795A2AFE5E5129BFD"/>
        <w:category>
          <w:name w:val="General"/>
          <w:gallery w:val="placeholder"/>
        </w:category>
        <w:types>
          <w:type w:val="bbPlcHdr"/>
        </w:types>
        <w:behaviors>
          <w:behavior w:val="content"/>
        </w:behaviors>
        <w:guid w:val="{8F0FF1B4-47BB-472E-BB96-02A04A1B8712}"/>
      </w:docPartPr>
      <w:docPartBody>
        <w:p w:rsidR="0010057B" w:rsidRDefault="002354F3" w:rsidP="002354F3">
          <w:pPr>
            <w:pStyle w:val="C7A5671D988B432795A2AFE5E5129BFD"/>
          </w:pPr>
          <w:r w:rsidRPr="009768B4">
            <w:rPr>
              <w:rStyle w:val="Textodelmarcadordeposicin"/>
            </w:rPr>
            <w:t>Click or tap to enter a date.</w:t>
          </w:r>
        </w:p>
      </w:docPartBody>
    </w:docPart>
    <w:docPart>
      <w:docPartPr>
        <w:name w:val="F05BDF7D433D4195B99C0024764E5D82"/>
        <w:category>
          <w:name w:val="General"/>
          <w:gallery w:val="placeholder"/>
        </w:category>
        <w:types>
          <w:type w:val="bbPlcHdr"/>
        </w:types>
        <w:behaviors>
          <w:behavior w:val="content"/>
        </w:behaviors>
        <w:guid w:val="{BD348FF6-C04A-4598-81F2-0B250857C340}"/>
      </w:docPartPr>
      <w:docPartBody>
        <w:p w:rsidR="0010057B" w:rsidRDefault="002354F3" w:rsidP="002354F3">
          <w:pPr>
            <w:pStyle w:val="F05BDF7D433D4195B99C0024764E5D82"/>
          </w:pPr>
          <w:r w:rsidRPr="009768B4">
            <w:rPr>
              <w:rStyle w:val="Textodelmarcadordeposicin"/>
            </w:rPr>
            <w:t>Click or tap to enter a date.</w:t>
          </w:r>
        </w:p>
      </w:docPartBody>
    </w:docPart>
    <w:docPart>
      <w:docPartPr>
        <w:name w:val="54526CF2FDE6411096EFF92A8A521C01"/>
        <w:category>
          <w:name w:val="General"/>
          <w:gallery w:val="placeholder"/>
        </w:category>
        <w:types>
          <w:type w:val="bbPlcHdr"/>
        </w:types>
        <w:behaviors>
          <w:behavior w:val="content"/>
        </w:behaviors>
        <w:guid w:val="{C5ECDFD7-859E-48B1-96DE-57F6C7B8E8AE}"/>
      </w:docPartPr>
      <w:docPartBody>
        <w:p w:rsidR="0010057B" w:rsidRDefault="002354F3" w:rsidP="002354F3">
          <w:pPr>
            <w:pStyle w:val="54526CF2FDE6411096EFF92A8A521C01"/>
          </w:pPr>
          <w:r w:rsidRPr="009768B4">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Web">
    <w:altName w:val="Malgun Gothic"/>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Uni Sans">
    <w:altName w:val="Times New Roman"/>
    <w:panose1 w:val="00000000000000000000"/>
    <w:charset w:val="4D"/>
    <w:family w:val="auto"/>
    <w:notTrueType/>
    <w:pitch w:val="variable"/>
    <w:sig w:usb0="A00002EF" w:usb1="4000204A" w:usb2="00000000" w:usb3="00000000" w:csb0="00000097" w:csb1="00000000"/>
  </w:font>
  <w:font w:name="Uni Sans Regular">
    <w:panose1 w:val="00000500000000000000"/>
    <w:charset w:val="00"/>
    <w:family w:val="modern"/>
    <w:notTrueType/>
    <w:pitch w:val="variable"/>
    <w:sig w:usb0="A00002EF" w:usb1="4000204A"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A0"/>
    <w:rsid w:val="000521A0"/>
    <w:rsid w:val="000F7D0F"/>
    <w:rsid w:val="0010057B"/>
    <w:rsid w:val="00115F36"/>
    <w:rsid w:val="00136CC8"/>
    <w:rsid w:val="001976F6"/>
    <w:rsid w:val="00200500"/>
    <w:rsid w:val="002354F3"/>
    <w:rsid w:val="00277E27"/>
    <w:rsid w:val="002E78CC"/>
    <w:rsid w:val="00410400"/>
    <w:rsid w:val="005202A8"/>
    <w:rsid w:val="005370D4"/>
    <w:rsid w:val="006E2B9E"/>
    <w:rsid w:val="006F58B6"/>
    <w:rsid w:val="00920C76"/>
    <w:rsid w:val="00976BC3"/>
    <w:rsid w:val="009E1078"/>
    <w:rsid w:val="00B350CB"/>
    <w:rsid w:val="00D472F5"/>
    <w:rsid w:val="00D833F0"/>
    <w:rsid w:val="00D86F9B"/>
    <w:rsid w:val="00DB662D"/>
    <w:rsid w:val="00EA3A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2354F3"/>
    <w:rPr>
      <w:color w:val="808080"/>
    </w:rPr>
  </w:style>
  <w:style w:type="paragraph" w:customStyle="1" w:styleId="CC93E8BC702E4B92A37366FD542CA218">
    <w:name w:val="CC93E8BC702E4B92A37366FD542CA218"/>
    <w:rsid w:val="000F7D0F"/>
  </w:style>
  <w:style w:type="paragraph" w:customStyle="1" w:styleId="3474C621F4AF44A7BC116648A213D819">
    <w:name w:val="3474C621F4AF44A7BC116648A213D819"/>
    <w:rsid w:val="00DB662D"/>
  </w:style>
  <w:style w:type="paragraph" w:customStyle="1" w:styleId="E9FD3073B0264858B94055AA978ABA27">
    <w:name w:val="E9FD3073B0264858B94055AA978ABA27"/>
    <w:rsid w:val="00DB662D"/>
  </w:style>
  <w:style w:type="paragraph" w:customStyle="1" w:styleId="F0459070FC8641EA8A2C09757AE9948C">
    <w:name w:val="F0459070FC8641EA8A2C09757AE9948C"/>
    <w:rsid w:val="00DB662D"/>
  </w:style>
  <w:style w:type="paragraph" w:customStyle="1" w:styleId="B909F94FB15B479DB4CE3C9131E879C4">
    <w:name w:val="B909F94FB15B479DB4CE3C9131E879C4"/>
    <w:rsid w:val="00DB662D"/>
  </w:style>
  <w:style w:type="paragraph" w:customStyle="1" w:styleId="53145162C448442AAE26E1C1A3E9688D">
    <w:name w:val="53145162C448442AAE26E1C1A3E9688D"/>
    <w:rsid w:val="00DB662D"/>
  </w:style>
  <w:style w:type="paragraph" w:customStyle="1" w:styleId="89CD1BC856DF4B85A0B1369D5830AEC4">
    <w:name w:val="89CD1BC856DF4B85A0B1369D5830AEC4"/>
    <w:rsid w:val="002354F3"/>
    <w:rPr>
      <w:kern w:val="2"/>
      <w14:ligatures w14:val="standardContextual"/>
    </w:rPr>
  </w:style>
  <w:style w:type="paragraph" w:customStyle="1" w:styleId="1F0A7EBF672E451AA68D1EBBD6E11BB1">
    <w:name w:val="1F0A7EBF672E451AA68D1EBBD6E11BB1"/>
    <w:rsid w:val="002354F3"/>
    <w:rPr>
      <w:kern w:val="2"/>
      <w14:ligatures w14:val="standardContextual"/>
    </w:rPr>
  </w:style>
  <w:style w:type="paragraph" w:customStyle="1" w:styleId="A64CA989704B433BB507456A097FA933">
    <w:name w:val="A64CA989704B433BB507456A097FA933"/>
    <w:rsid w:val="002354F3"/>
    <w:rPr>
      <w:kern w:val="2"/>
      <w14:ligatures w14:val="standardContextual"/>
    </w:rPr>
  </w:style>
  <w:style w:type="paragraph" w:customStyle="1" w:styleId="5F531E889F4E430AA4EC6CDC79D432A2">
    <w:name w:val="5F531E889F4E430AA4EC6CDC79D432A2"/>
    <w:rsid w:val="002354F3"/>
    <w:rPr>
      <w:kern w:val="2"/>
      <w14:ligatures w14:val="standardContextual"/>
    </w:rPr>
  </w:style>
  <w:style w:type="paragraph" w:customStyle="1" w:styleId="189C75D0F5FA444288E3E98DFC5A1015">
    <w:name w:val="189C75D0F5FA444288E3E98DFC5A1015"/>
    <w:rsid w:val="002354F3"/>
    <w:rPr>
      <w:kern w:val="2"/>
      <w14:ligatures w14:val="standardContextual"/>
    </w:rPr>
  </w:style>
  <w:style w:type="paragraph" w:customStyle="1" w:styleId="C7A5671D988B432795A2AFE5E5129BFD">
    <w:name w:val="C7A5671D988B432795A2AFE5E5129BFD"/>
    <w:rsid w:val="002354F3"/>
    <w:rPr>
      <w:kern w:val="2"/>
      <w14:ligatures w14:val="standardContextual"/>
    </w:rPr>
  </w:style>
  <w:style w:type="paragraph" w:customStyle="1" w:styleId="F05BDF7D433D4195B99C0024764E5D82">
    <w:name w:val="F05BDF7D433D4195B99C0024764E5D82"/>
    <w:rsid w:val="002354F3"/>
    <w:rPr>
      <w:kern w:val="2"/>
      <w14:ligatures w14:val="standardContextual"/>
    </w:rPr>
  </w:style>
  <w:style w:type="paragraph" w:customStyle="1" w:styleId="54526CF2FDE6411096EFF92A8A521C01">
    <w:name w:val="54526CF2FDE6411096EFF92A8A521C01"/>
    <w:rsid w:val="002354F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TJhZDFjMy0wNzRmLTRmYTktODE0Yi0wOGVkOWNmNDkzYzAiIG9yaWdpbj0idXNlclNlbGVjdGVkIj48ZWxlbWVudCB1aWQ9ImlkX2NsYXNzaWZpY2F0aW9uX25vbmJ1c2luZXNzIiB2YWx1ZT0iIiB4bWxucz0iaHR0cDovL3d3dy5ib2xkb25qYW1lcy5jb20vMjAwOC8wMS9zaWUvaW50ZXJuYWwvbGFiZWwiIC8+PC9zaXNsPjxVc2VyTmFtZT5GSU1QRVxpbHVjaW88L1VzZXJOYW1lPjxEYXRlVGltZT4yNC8wNy8yMDIzIDA3OjE0OjE1PC9EYXRlVGltZT48TGFiZWxTdHJpbmc+UHVibGljbzwvTGFiZWxTdHJpbmc+PC9pdGVtPjwvbGFiZWxIaXN0b3J5Pg==</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d="http://www.w3.org/2001/XMLSchema" xmlns:xsi="http://www.w3.org/2001/XMLSchema-instance" xmlns="http://www.boldonjames.com/2008/01/sie/internal/label" sislVersion="0" policy="812ad1c3-074f-4fa9-814b-08ed9cf493c0" origin="userSelected">
  <element uid="id_classification_nonbusiness" value=""/>
</sisl>
</file>

<file path=customXml/itemProps1.xml><?xml version="1.0" encoding="utf-8"?>
<ds:datastoreItem xmlns:ds="http://schemas.openxmlformats.org/officeDocument/2006/customXml" ds:itemID="{7A395CE5-F035-4F24-AA05-D0C5AACF35A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4C14CF8-9563-44BC-BEDA-65C8989ACD2E}">
  <ds:schemaRefs>
    <ds:schemaRef ds:uri="http://schemas.openxmlformats.org/officeDocument/2006/bibliography"/>
  </ds:schemaRefs>
</ds:datastoreItem>
</file>

<file path=customXml/itemProps3.xml><?xml version="1.0" encoding="utf-8"?>
<ds:datastoreItem xmlns:ds="http://schemas.openxmlformats.org/officeDocument/2006/customXml" ds:itemID="{CE343ABC-3791-4C6F-B107-2B66F0DA2A9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FO-JD-07 Solicitud de derechos ARCO</Template>
  <TotalTime>0</TotalTime>
  <Pages>2</Pages>
  <Words>696</Words>
  <Characters>4215</Characters>
  <Application>Microsoft Office Word</Application>
  <DocSecurity>0</DocSecurity>
  <Lines>200</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Idaly Lucio Solis</dc:creator>
  <cp:keywords>QWER-ASDF</cp:keywords>
  <dc:description/>
  <cp:lastModifiedBy>Idaly Lucio Solis</cp:lastModifiedBy>
  <cp:revision>3</cp:revision>
  <dcterms:created xsi:type="dcterms:W3CDTF">2023-11-30T19:34:00Z</dcterms:created>
  <dcterms:modified xsi:type="dcterms:W3CDTF">2023-12-01T02:55:00Z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48d9a02d-9e01-49d3-bc5f-00f94e9419fe</vt:lpwstr>
  </property>
  <property fmtid="{D5CDD505-2E9C-101B-9397-08002B2CF9AE}" pid="3" name="bjSaver">
    <vt:lpwstr>S5hMP+sjgqq9fDUYj6sHvqxRTwUWEzXG</vt:lpwstr>
  </property>
  <property fmtid="{D5CDD505-2E9C-101B-9397-08002B2CF9AE}" pid="4" name="bjDocumentLabelXML">
    <vt:lpwstr>&lt;?xml version="1.0" encoding="us-ascii"?&gt;&lt;sisl xmlns:xsd="http://www.w3.org/2001/XMLSchema" xmlns:xsi="http://www.w3.org/2001/XMLSchema-instance" sislVersion="0" policy="812ad1c3-074f-4fa9-814b-08ed9cf493c0"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Publico</vt:lpwstr>
  </property>
  <property fmtid="{D5CDD505-2E9C-101B-9397-08002B2CF9AE}" pid="7" name="dlp-metadata">
    <vt:lpwstr>QWER-ASDF</vt:lpwstr>
  </property>
  <property fmtid="{D5CDD505-2E9C-101B-9397-08002B2CF9AE}" pid="8" name="bjClsUserRVM">
    <vt:lpwstr>[]</vt:lpwstr>
  </property>
  <property fmtid="{D5CDD505-2E9C-101B-9397-08002B2CF9AE}" pid="9" name="bjHeaderBothDocProperty">
    <vt:lpwstr>Publico</vt:lpwstr>
  </property>
  <property fmtid="{D5CDD505-2E9C-101B-9397-08002B2CF9AE}" pid="10" name="bjHeaderFirstPageDocProperty">
    <vt:lpwstr>Publico</vt:lpwstr>
  </property>
  <property fmtid="{D5CDD505-2E9C-101B-9397-08002B2CF9AE}" pid="11" name="bjHeaderEvenPageDocProperty">
    <vt:lpwstr>Publico</vt:lpwstr>
  </property>
  <property fmtid="{D5CDD505-2E9C-101B-9397-08002B2CF9AE}" pid="12" name="bjFooterBothDocProperty">
    <vt:lpwstr>PUBLICO </vt:lpwstr>
  </property>
  <property fmtid="{D5CDD505-2E9C-101B-9397-08002B2CF9AE}" pid="13" name="bjFooterFirstPageDocProperty">
    <vt:lpwstr>PUBLICO </vt:lpwstr>
  </property>
  <property fmtid="{D5CDD505-2E9C-101B-9397-08002B2CF9AE}" pid="14" name="bjFooterEvenPageDocProperty">
    <vt:lpwstr>PUBLICO </vt:lpwstr>
  </property>
  <property fmtid="{D5CDD505-2E9C-101B-9397-08002B2CF9AE}" pid="15" name="bjLabelHistoryID">
    <vt:lpwstr>{7A395CE5-F035-4F24-AA05-D0C5AACF35AF}</vt:lpwstr>
  </property>
</Properties>
</file>